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B07F3" w14:textId="77777777" w:rsidR="002E7A08" w:rsidRDefault="002E7A08" w:rsidP="00F76F13">
      <w:pPr>
        <w:pStyle w:val="DocumentHeading"/>
        <w:jc w:val="left"/>
        <w:rPr>
          <w:sz w:val="36"/>
          <w:szCs w:val="36"/>
          <w:lang w:val="fr-FR"/>
        </w:rPr>
      </w:pPr>
    </w:p>
    <w:p w14:paraId="13D19ABC" w14:textId="77777777" w:rsidR="00B8100D" w:rsidRPr="00B8100D" w:rsidRDefault="00B8100D" w:rsidP="00B8100D">
      <w:pPr>
        <w:pStyle w:val="DocumentHeading"/>
        <w:jc w:val="center"/>
        <w:rPr>
          <w:b/>
          <w:sz w:val="44"/>
          <w:szCs w:val="36"/>
          <w:lang w:val="fr-FR"/>
        </w:rPr>
      </w:pPr>
      <w:r w:rsidRPr="00B8100D">
        <w:rPr>
          <w:b/>
          <w:sz w:val="44"/>
          <w:szCs w:val="36"/>
          <w:lang w:val="fr-FR"/>
        </w:rPr>
        <w:t>Fiche d’é</w:t>
      </w:r>
      <w:r w:rsidR="00D67640" w:rsidRPr="00B8100D">
        <w:rPr>
          <w:b/>
          <w:sz w:val="44"/>
          <w:szCs w:val="36"/>
          <w:lang w:val="fr-FR"/>
        </w:rPr>
        <w:t xml:space="preserve">valuation </w:t>
      </w:r>
    </w:p>
    <w:p w14:paraId="599D648A" w14:textId="6B29E4CD" w:rsidR="00F76F13" w:rsidRDefault="00D67640" w:rsidP="00B8100D">
      <w:pPr>
        <w:pStyle w:val="DocumentHeading"/>
        <w:jc w:val="center"/>
        <w:rPr>
          <w:sz w:val="36"/>
          <w:szCs w:val="36"/>
          <w:lang w:val="fr-FR"/>
        </w:rPr>
      </w:pPr>
      <w:proofErr w:type="gramStart"/>
      <w:r>
        <w:rPr>
          <w:sz w:val="36"/>
          <w:szCs w:val="36"/>
          <w:lang w:val="fr-FR"/>
        </w:rPr>
        <w:t>d’un</w:t>
      </w:r>
      <w:proofErr w:type="gramEnd"/>
      <w:r>
        <w:rPr>
          <w:sz w:val="36"/>
          <w:szCs w:val="36"/>
          <w:lang w:val="fr-FR"/>
        </w:rPr>
        <w:t xml:space="preserve"> projet</w:t>
      </w:r>
      <w:r w:rsidR="00F76F13" w:rsidRPr="00BB14ED">
        <w:rPr>
          <w:sz w:val="36"/>
          <w:szCs w:val="36"/>
          <w:lang w:val="fr-FR"/>
        </w:rPr>
        <w:t xml:space="preserve"> de</w:t>
      </w:r>
      <w:r>
        <w:rPr>
          <w:sz w:val="36"/>
          <w:szCs w:val="36"/>
          <w:lang w:val="fr-FR"/>
        </w:rPr>
        <w:t xml:space="preserve"> pratique de</w:t>
      </w:r>
      <w:r w:rsidR="00B8100D">
        <w:rPr>
          <w:sz w:val="36"/>
          <w:szCs w:val="36"/>
          <w:lang w:val="fr-FR"/>
        </w:rPr>
        <w:t>s</w:t>
      </w:r>
      <w:r w:rsidR="00F76F13" w:rsidRPr="00BB14ED">
        <w:rPr>
          <w:sz w:val="36"/>
          <w:szCs w:val="36"/>
          <w:lang w:val="fr-FR"/>
        </w:rPr>
        <w:t xml:space="preserve"> langues avec bénévoles</w:t>
      </w:r>
      <w:bookmarkStart w:id="0" w:name="_GoBack"/>
      <w:bookmarkEnd w:id="0"/>
    </w:p>
    <w:p w14:paraId="3FAE1111" w14:textId="77777777" w:rsidR="00B8100D" w:rsidRPr="00BB14ED" w:rsidRDefault="00B8100D" w:rsidP="00F76F13">
      <w:pPr>
        <w:pStyle w:val="DocumentHeading"/>
        <w:jc w:val="left"/>
        <w:rPr>
          <w:sz w:val="36"/>
          <w:szCs w:val="36"/>
          <w:lang w:val="fr-FR"/>
        </w:rPr>
      </w:pPr>
    </w:p>
    <w:tbl>
      <w:tblPr>
        <w:tblStyle w:val="HostTable-Body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100D50" w:rsidRPr="00F76F13" w14:paraId="02FA8815" w14:textId="77777777">
        <w:tc>
          <w:tcPr>
            <w:tcW w:w="10800" w:type="dxa"/>
          </w:tcPr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2617"/>
              <w:gridCol w:w="2005"/>
              <w:gridCol w:w="2864"/>
              <w:gridCol w:w="1983"/>
              <w:gridCol w:w="1321"/>
            </w:tblGrid>
            <w:tr w:rsidR="00100D50" w:rsidRPr="00F76F13" w14:paraId="625DD3BD" w14:textId="77777777">
              <w:tc>
                <w:tcPr>
                  <w:tcW w:w="1213" w:type="pct"/>
                  <w:shd w:val="clear" w:color="auto" w:fill="F2F2F2" w:themeFill="background1" w:themeFillShade="F2"/>
                  <w:vAlign w:val="bottom"/>
                </w:tcPr>
                <w:p w14:paraId="0626D6F5" w14:textId="77777777" w:rsidR="00100D50" w:rsidRPr="00F76F13" w:rsidRDefault="00F76F13">
                  <w:pPr>
                    <w:pStyle w:val="TopicHeading"/>
                    <w:rPr>
                      <w:lang w:val="fr-FR"/>
                    </w:rPr>
                  </w:pPr>
                  <w:r w:rsidRPr="00F76F13">
                    <w:rPr>
                      <w:lang w:val="fr-FR"/>
                    </w:rPr>
                    <w:t>Contact</w:t>
                  </w:r>
                </w:p>
              </w:tc>
              <w:tc>
                <w:tcPr>
                  <w:tcW w:w="929" w:type="pct"/>
                  <w:shd w:val="clear" w:color="auto" w:fill="F2F2F2" w:themeFill="background1" w:themeFillShade="F2"/>
                  <w:vAlign w:val="bottom"/>
                </w:tcPr>
                <w:p w14:paraId="1B1119CC" w14:textId="77777777" w:rsidR="00100D50" w:rsidRPr="00F76F13" w:rsidRDefault="00100D50">
                  <w:pPr>
                    <w:pStyle w:val="TableHeadingLeft"/>
                    <w:rPr>
                      <w:lang w:val="fr-FR"/>
                    </w:rPr>
                  </w:pPr>
                </w:p>
              </w:tc>
              <w:tc>
                <w:tcPr>
                  <w:tcW w:w="1327" w:type="pct"/>
                  <w:shd w:val="clear" w:color="auto" w:fill="F2F2F2" w:themeFill="background1" w:themeFillShade="F2"/>
                  <w:vAlign w:val="bottom"/>
                </w:tcPr>
                <w:p w14:paraId="7A1761B3" w14:textId="77777777" w:rsidR="00100D50" w:rsidRPr="00F76F13" w:rsidRDefault="00100D5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19" w:type="pct"/>
                  <w:shd w:val="clear" w:color="auto" w:fill="F2F2F2" w:themeFill="background1" w:themeFillShade="F2"/>
                  <w:vAlign w:val="bottom"/>
                </w:tcPr>
                <w:p w14:paraId="6E0C11E0" w14:textId="77777777" w:rsidR="00100D50" w:rsidRPr="00F76F13" w:rsidRDefault="00100D50">
                  <w:pPr>
                    <w:pStyle w:val="TableHeadingLeft"/>
                    <w:rPr>
                      <w:lang w:val="fr-FR"/>
                    </w:rPr>
                  </w:pPr>
                </w:p>
              </w:tc>
              <w:tc>
                <w:tcPr>
                  <w:tcW w:w="612" w:type="pct"/>
                  <w:shd w:val="clear" w:color="auto" w:fill="F2F2F2" w:themeFill="background1" w:themeFillShade="F2"/>
                  <w:vAlign w:val="bottom"/>
                </w:tcPr>
                <w:p w14:paraId="6016B655" w14:textId="77777777" w:rsidR="00100D50" w:rsidRPr="00F76F13" w:rsidRDefault="00100D50">
                  <w:pPr>
                    <w:pStyle w:val="Corpsdetexte"/>
                    <w:rPr>
                      <w:lang w:val="fr-FR"/>
                    </w:rPr>
                  </w:pPr>
                </w:p>
              </w:tc>
            </w:tr>
          </w:tbl>
          <w:p w14:paraId="4490D2FA" w14:textId="77777777" w:rsidR="00100D50" w:rsidRPr="00F76F13" w:rsidRDefault="00100D50">
            <w:pPr>
              <w:rPr>
                <w:lang w:val="fr-FR"/>
              </w:rPr>
            </w:pPr>
          </w:p>
        </w:tc>
      </w:tr>
      <w:tr w:rsidR="00100D50" w:rsidRPr="00F76F13" w14:paraId="18952738" w14:textId="77777777">
        <w:tc>
          <w:tcPr>
            <w:tcW w:w="10800" w:type="dxa"/>
          </w:tcPr>
          <w:tbl>
            <w:tblPr>
              <w:tblStyle w:val="BodyTable"/>
              <w:tblW w:w="5000" w:type="pct"/>
              <w:tblBorders>
                <w:bottom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10790"/>
            </w:tblGrid>
            <w:tr w:rsidR="00100D50" w:rsidRPr="00F76F13" w14:paraId="0DA72BB0" w14:textId="77777777">
              <w:tc>
                <w:tcPr>
                  <w:tcW w:w="5000" w:type="pct"/>
                </w:tcPr>
                <w:p w14:paraId="60433723" w14:textId="5ED666B1" w:rsidR="00100D50" w:rsidRPr="00F76F13" w:rsidRDefault="00C12B47">
                  <w:pPr>
                    <w:pStyle w:val="TableHeadingLef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Nom / Prénom </w:t>
                  </w:r>
                  <w:r w:rsidR="00F76F13">
                    <w:rPr>
                      <w:lang w:val="fr-FR"/>
                    </w:rPr>
                    <w:t>:</w:t>
                  </w:r>
                </w:p>
              </w:tc>
            </w:tr>
            <w:tr w:rsidR="00100D50" w:rsidRPr="00F76F13" w14:paraId="7C686674" w14:textId="77777777">
              <w:tc>
                <w:tcPr>
                  <w:tcW w:w="5000" w:type="pct"/>
                </w:tcPr>
                <w:p w14:paraId="6143AD9E" w14:textId="77777777" w:rsidR="00100D50" w:rsidRPr="00F76F13" w:rsidRDefault="00100D50">
                  <w:pPr>
                    <w:pStyle w:val="Corpsdetexte"/>
                    <w:rPr>
                      <w:lang w:val="fr-FR"/>
                    </w:rPr>
                  </w:pPr>
                </w:p>
              </w:tc>
            </w:tr>
          </w:tbl>
          <w:p w14:paraId="4C2F6B19" w14:textId="77777777" w:rsidR="00100D50" w:rsidRPr="00F76F13" w:rsidRDefault="00100D50">
            <w:pPr>
              <w:pStyle w:val="NoSpaceBetween"/>
              <w:rPr>
                <w:lang w:val="fr-FR"/>
              </w:rPr>
            </w:pPr>
          </w:p>
          <w:p w14:paraId="522C7AC4" w14:textId="77777777" w:rsidR="00100D50" w:rsidRPr="00F76F13" w:rsidRDefault="00100D50">
            <w:pPr>
              <w:pStyle w:val="NoSpaceBetween"/>
              <w:rPr>
                <w:lang w:val="fr-FR"/>
              </w:rPr>
            </w:pPr>
          </w:p>
          <w:tbl>
            <w:tblPr>
              <w:tblStyle w:val="BodyTable"/>
              <w:tblW w:w="5000" w:type="pct"/>
              <w:tblBorders>
                <w:bottom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100D50" w:rsidRPr="00F76F13" w14:paraId="1393DAEB" w14:textId="77777777" w:rsidTr="002C6A12">
              <w:trPr>
                <w:trHeight w:val="398"/>
              </w:trPr>
              <w:tc>
                <w:tcPr>
                  <w:tcW w:w="2500" w:type="pct"/>
                </w:tcPr>
                <w:p w14:paraId="0F6EA57F" w14:textId="6FDBD063" w:rsidR="00100D50" w:rsidRPr="00F76F13" w:rsidRDefault="00C12B47">
                  <w:pPr>
                    <w:pStyle w:val="TableHeadingLef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Email : </w:t>
                  </w:r>
                </w:p>
              </w:tc>
              <w:tc>
                <w:tcPr>
                  <w:tcW w:w="2500" w:type="pct"/>
                </w:tcPr>
                <w:p w14:paraId="22CFA905" w14:textId="7DC6A732" w:rsidR="00100D50" w:rsidRPr="00F76F13" w:rsidRDefault="002C6A12">
                  <w:pPr>
                    <w:pStyle w:val="TableHeadingLef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Téléphone :</w:t>
                  </w:r>
                </w:p>
              </w:tc>
            </w:tr>
            <w:tr w:rsidR="00100D50" w:rsidRPr="00F76F13" w14:paraId="764B0429" w14:textId="77777777">
              <w:tc>
                <w:tcPr>
                  <w:tcW w:w="2500" w:type="pct"/>
                </w:tcPr>
                <w:p w14:paraId="2A422265" w14:textId="77777777" w:rsidR="00100D50" w:rsidRPr="00F76F13" w:rsidRDefault="00100D50">
                  <w:pPr>
                    <w:pStyle w:val="Corpsdetexte"/>
                    <w:rPr>
                      <w:lang w:val="fr-FR"/>
                    </w:rPr>
                  </w:pPr>
                </w:p>
              </w:tc>
              <w:tc>
                <w:tcPr>
                  <w:tcW w:w="2500" w:type="pct"/>
                </w:tcPr>
                <w:p w14:paraId="462E38EF" w14:textId="77777777" w:rsidR="00100D50" w:rsidRPr="00F76F13" w:rsidRDefault="00100D50">
                  <w:pPr>
                    <w:pStyle w:val="Corpsdetexte"/>
                    <w:rPr>
                      <w:lang w:val="fr-FR"/>
                    </w:rPr>
                  </w:pPr>
                </w:p>
              </w:tc>
            </w:tr>
          </w:tbl>
          <w:p w14:paraId="36EB82D8" w14:textId="77777777" w:rsidR="00100D50" w:rsidRPr="00F76F13" w:rsidRDefault="00100D50">
            <w:pPr>
              <w:pStyle w:val="NoSpaceBetween"/>
              <w:rPr>
                <w:lang w:val="fr-FR"/>
              </w:rPr>
            </w:pPr>
          </w:p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790"/>
            </w:tblGrid>
            <w:tr w:rsidR="00100D50" w:rsidRPr="00F76F13" w14:paraId="2BD31CB8" w14:textId="77777777">
              <w:tc>
                <w:tcPr>
                  <w:tcW w:w="5000" w:type="pct"/>
                </w:tcPr>
                <w:p w14:paraId="04076C51" w14:textId="170F6284" w:rsidR="00100D50" w:rsidRPr="00F76F13" w:rsidRDefault="002C6A12">
                  <w:pPr>
                    <w:pStyle w:val="TableHeadingLef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Profession / </w:t>
                  </w:r>
                  <w:proofErr w:type="gramStart"/>
                  <w:r>
                    <w:rPr>
                      <w:lang w:val="fr-FR"/>
                    </w:rPr>
                    <w:t>Formation </w:t>
                  </w:r>
                  <w:r w:rsidR="00BB14ED">
                    <w:rPr>
                      <w:lang w:val="fr-FR"/>
                    </w:rPr>
                    <w:t xml:space="preserve"> </w:t>
                  </w:r>
                  <w:r w:rsidR="00F76F13">
                    <w:rPr>
                      <w:lang w:val="fr-FR"/>
                    </w:rPr>
                    <w:t>:</w:t>
                  </w:r>
                  <w:proofErr w:type="gramEnd"/>
                </w:p>
              </w:tc>
            </w:tr>
            <w:tr w:rsidR="00100D50" w:rsidRPr="00F76F13" w14:paraId="1EE41EED" w14:textId="77777777">
              <w:tc>
                <w:tcPr>
                  <w:tcW w:w="5000" w:type="pct"/>
                  <w:tcBorders>
                    <w:bottom w:val="single" w:sz="4" w:space="0" w:color="D1D0C8" w:themeColor="background2"/>
                  </w:tcBorders>
                </w:tcPr>
                <w:p w14:paraId="5D0188A6" w14:textId="77777777" w:rsidR="00100D50" w:rsidRPr="00F76F13" w:rsidRDefault="00100D50">
                  <w:pPr>
                    <w:pStyle w:val="Corpsdetexte"/>
                    <w:rPr>
                      <w:lang w:val="fr-FR"/>
                    </w:rPr>
                  </w:pPr>
                </w:p>
              </w:tc>
            </w:tr>
          </w:tbl>
          <w:p w14:paraId="30831CAD" w14:textId="77777777" w:rsidR="00100D50" w:rsidRPr="00F76F13" w:rsidRDefault="00100D50">
            <w:pPr>
              <w:pStyle w:val="NoSpaceBetween"/>
              <w:rPr>
                <w:lang w:val="fr-FR"/>
              </w:rPr>
            </w:pPr>
          </w:p>
          <w:p w14:paraId="30EFE3A1" w14:textId="77777777" w:rsidR="00100D50" w:rsidRPr="00F76F13" w:rsidRDefault="00100D50">
            <w:pPr>
              <w:pStyle w:val="NoSpaceBetween"/>
              <w:rPr>
                <w:lang w:val="fr-FR"/>
              </w:rPr>
            </w:pPr>
          </w:p>
          <w:p w14:paraId="7DFC559A" w14:textId="4443295C" w:rsidR="00100D50" w:rsidRDefault="002C6A12" w:rsidP="002C6A12">
            <w:pPr>
              <w:rPr>
                <w:lang w:val="fr-FR"/>
              </w:rPr>
            </w:pPr>
            <w:r>
              <w:rPr>
                <w:lang w:val="fr-FR"/>
              </w:rPr>
              <w:t xml:space="preserve">  Description de votre engagement actuel </w:t>
            </w:r>
            <w:r w:rsidR="00C12B47">
              <w:rPr>
                <w:lang w:val="fr-FR"/>
              </w:rPr>
              <w:t xml:space="preserve">: </w:t>
            </w:r>
          </w:p>
          <w:p w14:paraId="546CE50A" w14:textId="77777777" w:rsidR="00BB14ED" w:rsidRDefault="00BB14ED">
            <w:pPr>
              <w:rPr>
                <w:lang w:val="fr-FR"/>
              </w:rPr>
            </w:pPr>
          </w:p>
          <w:p w14:paraId="709B8047" w14:textId="77777777" w:rsidR="00BB14ED" w:rsidRPr="00F76F13" w:rsidRDefault="00BB14ED">
            <w:pPr>
              <w:rPr>
                <w:lang w:val="fr-FR"/>
              </w:rPr>
            </w:pPr>
          </w:p>
        </w:tc>
      </w:tr>
      <w:tr w:rsidR="00C12B47" w:rsidRPr="00F76F13" w14:paraId="73B1FB5C" w14:textId="77777777">
        <w:tc>
          <w:tcPr>
            <w:tcW w:w="10800" w:type="dxa"/>
          </w:tcPr>
          <w:p w14:paraId="47250EB4" w14:textId="77777777" w:rsidR="00C12B47" w:rsidRDefault="00C12B47">
            <w:pPr>
              <w:pStyle w:val="TableHeadingLeft"/>
              <w:rPr>
                <w:lang w:val="fr-FR"/>
              </w:rPr>
            </w:pPr>
          </w:p>
        </w:tc>
      </w:tr>
    </w:tbl>
    <w:p w14:paraId="2D0E59E6" w14:textId="77777777" w:rsidR="00100D50" w:rsidRDefault="008F243C">
      <w:pPr>
        <w:rPr>
          <w:lang w:val="fr-FR"/>
        </w:rPr>
      </w:pPr>
      <w:r w:rsidRPr="00F76F13">
        <w:rPr>
          <w:lang w:val="fr-FR"/>
        </w:rPr>
        <w:t xml:space="preserve"> </w:t>
      </w:r>
    </w:p>
    <w:p w14:paraId="740A6314" w14:textId="77777777" w:rsidR="002E7A08" w:rsidRDefault="002E7A08">
      <w:pPr>
        <w:rPr>
          <w:lang w:val="fr-FR"/>
        </w:rPr>
      </w:pPr>
    </w:p>
    <w:p w14:paraId="4D87F186" w14:textId="77777777" w:rsidR="002E7A08" w:rsidRDefault="002E7A08">
      <w:pPr>
        <w:rPr>
          <w:lang w:val="fr-FR"/>
        </w:rPr>
      </w:pPr>
    </w:p>
    <w:p w14:paraId="734973E0" w14:textId="77777777" w:rsidR="002E7A08" w:rsidRPr="00F76F13" w:rsidRDefault="002E7A08">
      <w:pPr>
        <w:rPr>
          <w:lang w:val="fr-FR"/>
        </w:rPr>
      </w:pPr>
    </w:p>
    <w:tbl>
      <w:tblPr>
        <w:tblStyle w:val="HostTable-Body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BB14ED" w:rsidRPr="00F76F13" w14:paraId="452A743A" w14:textId="77777777" w:rsidTr="00BB14ED">
        <w:tc>
          <w:tcPr>
            <w:tcW w:w="10800" w:type="dxa"/>
          </w:tcPr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2617"/>
              <w:gridCol w:w="2005"/>
              <w:gridCol w:w="2864"/>
              <w:gridCol w:w="1983"/>
              <w:gridCol w:w="1321"/>
            </w:tblGrid>
            <w:tr w:rsidR="00BB14ED" w:rsidRPr="00F76F13" w14:paraId="4C935E53" w14:textId="77777777" w:rsidTr="00BB14ED">
              <w:tc>
                <w:tcPr>
                  <w:tcW w:w="1213" w:type="pct"/>
                  <w:shd w:val="clear" w:color="auto" w:fill="F2F2F2" w:themeFill="background1" w:themeFillShade="F2"/>
                  <w:vAlign w:val="bottom"/>
                </w:tcPr>
                <w:p w14:paraId="1A9B9C22" w14:textId="77777777" w:rsidR="00BB14ED" w:rsidRPr="00F76F13" w:rsidRDefault="00BB14ED" w:rsidP="00BB14ED">
                  <w:pPr>
                    <w:pStyle w:val="TopicHeading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Projet</w:t>
                  </w:r>
                </w:p>
              </w:tc>
              <w:tc>
                <w:tcPr>
                  <w:tcW w:w="929" w:type="pct"/>
                  <w:shd w:val="clear" w:color="auto" w:fill="F2F2F2" w:themeFill="background1" w:themeFillShade="F2"/>
                  <w:vAlign w:val="bottom"/>
                </w:tcPr>
                <w:p w14:paraId="5EC17414" w14:textId="77777777" w:rsidR="00BB14ED" w:rsidRPr="00F76F13" w:rsidRDefault="00BB14ED" w:rsidP="00BB14ED">
                  <w:pPr>
                    <w:pStyle w:val="TableHeadingLeft"/>
                    <w:rPr>
                      <w:lang w:val="fr-FR"/>
                    </w:rPr>
                  </w:pPr>
                </w:p>
              </w:tc>
              <w:tc>
                <w:tcPr>
                  <w:tcW w:w="1327" w:type="pct"/>
                  <w:shd w:val="clear" w:color="auto" w:fill="F2F2F2" w:themeFill="background1" w:themeFillShade="F2"/>
                  <w:vAlign w:val="bottom"/>
                </w:tcPr>
                <w:p w14:paraId="3E8F1827" w14:textId="77777777" w:rsidR="00BB14ED" w:rsidRPr="00F76F13" w:rsidRDefault="00BB14ED" w:rsidP="00BB14ED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19" w:type="pct"/>
                  <w:shd w:val="clear" w:color="auto" w:fill="F2F2F2" w:themeFill="background1" w:themeFillShade="F2"/>
                  <w:vAlign w:val="bottom"/>
                </w:tcPr>
                <w:p w14:paraId="129E77CC" w14:textId="77777777" w:rsidR="00BB14ED" w:rsidRPr="00F76F13" w:rsidRDefault="00BB14ED" w:rsidP="00BB14ED">
                  <w:pPr>
                    <w:pStyle w:val="TableHeadingLeft"/>
                    <w:rPr>
                      <w:lang w:val="fr-FR"/>
                    </w:rPr>
                  </w:pPr>
                </w:p>
              </w:tc>
              <w:tc>
                <w:tcPr>
                  <w:tcW w:w="612" w:type="pct"/>
                  <w:shd w:val="clear" w:color="auto" w:fill="F2F2F2" w:themeFill="background1" w:themeFillShade="F2"/>
                  <w:vAlign w:val="bottom"/>
                </w:tcPr>
                <w:p w14:paraId="6466889A" w14:textId="77777777" w:rsidR="00BB14ED" w:rsidRPr="00F76F13" w:rsidRDefault="00BB14ED" w:rsidP="00BB14ED">
                  <w:pPr>
                    <w:pStyle w:val="Corpsdetexte"/>
                    <w:rPr>
                      <w:lang w:val="fr-FR"/>
                    </w:rPr>
                  </w:pPr>
                </w:p>
              </w:tc>
            </w:tr>
          </w:tbl>
          <w:p w14:paraId="4C9682F3" w14:textId="77777777" w:rsidR="00BB14ED" w:rsidRPr="00F76F13" w:rsidRDefault="00BB14ED" w:rsidP="00BB14ED">
            <w:pPr>
              <w:rPr>
                <w:lang w:val="fr-FR"/>
              </w:rPr>
            </w:pPr>
          </w:p>
        </w:tc>
      </w:tr>
      <w:tr w:rsidR="00BB14ED" w:rsidRPr="00F76F13" w14:paraId="103BD7E5" w14:textId="77777777" w:rsidTr="00BB14ED">
        <w:tc>
          <w:tcPr>
            <w:tcW w:w="10800" w:type="dxa"/>
          </w:tcPr>
          <w:tbl>
            <w:tblPr>
              <w:tblStyle w:val="BodyTable"/>
              <w:tblW w:w="5000" w:type="pct"/>
              <w:tblBorders>
                <w:bottom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10790"/>
            </w:tblGrid>
            <w:tr w:rsidR="00BB14ED" w:rsidRPr="00F76F13" w14:paraId="55611EDC" w14:textId="77777777" w:rsidTr="00BB14ED">
              <w:tc>
                <w:tcPr>
                  <w:tcW w:w="5000" w:type="pct"/>
                </w:tcPr>
                <w:p w14:paraId="08B9A7A5" w14:textId="7F0B69B9" w:rsidR="00BB14ED" w:rsidRPr="00F76F13" w:rsidRDefault="00FB4036" w:rsidP="00BB14ED">
                  <w:pPr>
                    <w:pStyle w:val="TableHeadingLef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Pourquoi vous êtes-vous engagés dans une activité de pratique linguistique</w:t>
                  </w:r>
                  <w:r w:rsidR="00E2182A">
                    <w:rPr>
                      <w:lang w:val="fr-FR"/>
                    </w:rPr>
                    <w:t> ?</w:t>
                  </w:r>
                </w:p>
              </w:tc>
            </w:tr>
            <w:tr w:rsidR="00BB14ED" w:rsidRPr="00F76F13" w14:paraId="4C429E04" w14:textId="77777777" w:rsidTr="00BB14ED">
              <w:tc>
                <w:tcPr>
                  <w:tcW w:w="5000" w:type="pct"/>
                </w:tcPr>
                <w:p w14:paraId="3B2BE37E" w14:textId="77777777" w:rsidR="00BB14ED" w:rsidRDefault="00BB14ED" w:rsidP="00FB4036">
                  <w:pPr>
                    <w:pStyle w:val="Corpsdetexte"/>
                    <w:rPr>
                      <w:rFonts w:ascii="Calisto MT" w:hAnsi="Calisto MT"/>
                      <w:lang w:val="fr-FR"/>
                    </w:rPr>
                  </w:pPr>
                </w:p>
                <w:p w14:paraId="6448A4E7" w14:textId="77777777" w:rsidR="00E2182A" w:rsidRDefault="00E2182A" w:rsidP="00FB4036">
                  <w:pPr>
                    <w:pStyle w:val="Corpsdetexte"/>
                    <w:rPr>
                      <w:rFonts w:ascii="Calisto MT" w:hAnsi="Calisto MT"/>
                      <w:lang w:val="fr-FR"/>
                    </w:rPr>
                  </w:pPr>
                </w:p>
                <w:p w14:paraId="4116280C" w14:textId="77777777" w:rsidR="00E2182A" w:rsidRDefault="00E2182A" w:rsidP="00FB4036">
                  <w:pPr>
                    <w:pStyle w:val="Corpsdetexte"/>
                    <w:rPr>
                      <w:rFonts w:ascii="Calisto MT" w:hAnsi="Calisto MT"/>
                      <w:lang w:val="fr-FR"/>
                    </w:rPr>
                  </w:pPr>
                </w:p>
                <w:p w14:paraId="0A0B34A5" w14:textId="77777777" w:rsidR="00E2182A" w:rsidRDefault="00E2182A" w:rsidP="00FB4036">
                  <w:pPr>
                    <w:pStyle w:val="Corpsdetexte"/>
                    <w:rPr>
                      <w:rFonts w:ascii="Calisto MT" w:hAnsi="Calisto MT"/>
                      <w:lang w:val="fr-FR"/>
                    </w:rPr>
                  </w:pPr>
                </w:p>
                <w:p w14:paraId="193F141B" w14:textId="77777777" w:rsidR="00E2182A" w:rsidRDefault="00E2182A" w:rsidP="00FB4036">
                  <w:pPr>
                    <w:pStyle w:val="Corpsdetexte"/>
                    <w:rPr>
                      <w:rFonts w:ascii="Calisto MT" w:hAnsi="Calisto MT"/>
                      <w:lang w:val="fr-FR"/>
                    </w:rPr>
                  </w:pPr>
                </w:p>
                <w:p w14:paraId="6A54A4C9" w14:textId="77777777" w:rsidR="00E2182A" w:rsidRPr="00BB14ED" w:rsidRDefault="00E2182A" w:rsidP="00FB4036">
                  <w:pPr>
                    <w:pStyle w:val="Corpsdetexte"/>
                    <w:rPr>
                      <w:rFonts w:ascii="Calisto MT" w:hAnsi="Calisto MT"/>
                      <w:lang w:val="fr-FR"/>
                    </w:rPr>
                  </w:pPr>
                </w:p>
              </w:tc>
            </w:tr>
          </w:tbl>
          <w:p w14:paraId="32B4E7FB" w14:textId="77777777" w:rsidR="00BB14ED" w:rsidRPr="00F76F13" w:rsidRDefault="00BB14ED" w:rsidP="00BB14ED">
            <w:pPr>
              <w:pStyle w:val="NoSpaceBetween"/>
              <w:rPr>
                <w:lang w:val="fr-FR"/>
              </w:rPr>
            </w:pPr>
          </w:p>
          <w:p w14:paraId="61344A92" w14:textId="77777777" w:rsidR="00BB14ED" w:rsidRPr="00F76F13" w:rsidRDefault="00BB14ED" w:rsidP="00BB14ED">
            <w:pPr>
              <w:pStyle w:val="NoSpaceBetween"/>
              <w:rPr>
                <w:lang w:val="fr-FR"/>
              </w:rPr>
            </w:pPr>
          </w:p>
          <w:tbl>
            <w:tblPr>
              <w:tblStyle w:val="BodyTable"/>
              <w:tblW w:w="5000" w:type="pct"/>
              <w:tblBorders>
                <w:bottom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BB14ED" w:rsidRPr="00F76F13" w14:paraId="48A16D1A" w14:textId="77777777" w:rsidTr="00BB14ED">
              <w:tc>
                <w:tcPr>
                  <w:tcW w:w="2500" w:type="pct"/>
                </w:tcPr>
                <w:p w14:paraId="2E1D9A55" w14:textId="4CE2FDB5" w:rsidR="00BB14ED" w:rsidRDefault="00E2182A" w:rsidP="00BB14ED">
                  <w:pPr>
                    <w:pStyle w:val="TableHeadingLef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Êtes-vous satisfait du cadre dans lequel a lieu votre activité ?</w:t>
                  </w:r>
                </w:p>
                <w:p w14:paraId="40B679CF" w14:textId="77777777" w:rsidR="00BB14ED" w:rsidRPr="00F76F13" w:rsidRDefault="00BB14ED" w:rsidP="00BB14ED">
                  <w:pPr>
                    <w:pStyle w:val="TableHeadingLeft"/>
                    <w:rPr>
                      <w:lang w:val="fr-FR"/>
                    </w:rPr>
                  </w:pPr>
                </w:p>
              </w:tc>
              <w:tc>
                <w:tcPr>
                  <w:tcW w:w="2500" w:type="pct"/>
                </w:tcPr>
                <w:p w14:paraId="336BC641" w14:textId="77777777" w:rsidR="00BB14ED" w:rsidRPr="00F76F13" w:rsidRDefault="00BB14ED" w:rsidP="00BB14ED">
                  <w:pPr>
                    <w:pStyle w:val="TableHeadingLeft"/>
                    <w:rPr>
                      <w:lang w:val="fr-FR"/>
                    </w:rPr>
                  </w:pPr>
                </w:p>
              </w:tc>
            </w:tr>
            <w:tr w:rsidR="00BB14ED" w:rsidRPr="00F76F13" w14:paraId="77EDA0AB" w14:textId="77777777" w:rsidTr="00BB14ED">
              <w:tc>
                <w:tcPr>
                  <w:tcW w:w="2500" w:type="pct"/>
                </w:tcPr>
                <w:p w14:paraId="73E34ED7" w14:textId="77777777" w:rsidR="00BB14ED" w:rsidRDefault="00BB14ED" w:rsidP="00BB14ED">
                  <w:pPr>
                    <w:pStyle w:val="Corpsdetexte"/>
                    <w:rPr>
                      <w:lang w:val="fr-FR"/>
                    </w:rPr>
                  </w:pPr>
                </w:p>
                <w:p w14:paraId="72548A7C" w14:textId="77777777" w:rsidR="00BB14ED" w:rsidRDefault="00BB14ED" w:rsidP="00BB14ED">
                  <w:pPr>
                    <w:pStyle w:val="Corpsdetexte"/>
                    <w:rPr>
                      <w:lang w:val="fr-FR"/>
                    </w:rPr>
                  </w:pPr>
                </w:p>
                <w:p w14:paraId="6AEF6113" w14:textId="77777777" w:rsidR="00E2182A" w:rsidRDefault="00E2182A" w:rsidP="00BB14ED">
                  <w:pPr>
                    <w:pStyle w:val="Corpsdetexte"/>
                    <w:rPr>
                      <w:lang w:val="fr-FR"/>
                    </w:rPr>
                  </w:pPr>
                </w:p>
                <w:p w14:paraId="3B5DD19C" w14:textId="77777777" w:rsidR="00E2182A" w:rsidRDefault="00E2182A" w:rsidP="00BB14ED">
                  <w:pPr>
                    <w:pStyle w:val="Corpsdetexte"/>
                    <w:rPr>
                      <w:lang w:val="fr-FR"/>
                    </w:rPr>
                  </w:pPr>
                </w:p>
                <w:p w14:paraId="3051A4F8" w14:textId="77777777" w:rsidR="00BB14ED" w:rsidRPr="00F76F13" w:rsidRDefault="00BB14ED" w:rsidP="00BB14ED">
                  <w:pPr>
                    <w:pStyle w:val="Corpsdetexte"/>
                    <w:rPr>
                      <w:lang w:val="fr-FR"/>
                    </w:rPr>
                  </w:pPr>
                </w:p>
              </w:tc>
              <w:tc>
                <w:tcPr>
                  <w:tcW w:w="2500" w:type="pct"/>
                </w:tcPr>
                <w:p w14:paraId="4732838D" w14:textId="77777777" w:rsidR="00BB14ED" w:rsidRPr="00F76F13" w:rsidRDefault="00BB14ED" w:rsidP="00BB14ED">
                  <w:pPr>
                    <w:pStyle w:val="Corpsdetexte"/>
                    <w:rPr>
                      <w:lang w:val="fr-FR"/>
                    </w:rPr>
                  </w:pPr>
                </w:p>
              </w:tc>
            </w:tr>
          </w:tbl>
          <w:p w14:paraId="7239C843" w14:textId="77777777" w:rsidR="00BB14ED" w:rsidRPr="00F76F13" w:rsidRDefault="00BB14ED" w:rsidP="00BB14ED">
            <w:pPr>
              <w:pStyle w:val="NoSpaceBetween"/>
              <w:rPr>
                <w:lang w:val="fr-FR"/>
              </w:rPr>
            </w:pPr>
          </w:p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790"/>
            </w:tblGrid>
            <w:tr w:rsidR="00BB14ED" w:rsidRPr="00F76F13" w14:paraId="6E418D65" w14:textId="77777777" w:rsidTr="00E97000">
              <w:trPr>
                <w:trHeight w:val="1837"/>
              </w:trPr>
              <w:tc>
                <w:tcPr>
                  <w:tcW w:w="5000" w:type="pct"/>
                </w:tcPr>
                <w:p w14:paraId="7F074B97" w14:textId="1C3888D0" w:rsidR="00E2182A" w:rsidRPr="00E2182A" w:rsidRDefault="00E2182A" w:rsidP="00E2182A">
                  <w:pPr>
                    <w:rPr>
                      <w:rFonts w:asciiTheme="majorHAnsi" w:hAnsiTheme="majorHAnsi" w:cs="Arial"/>
                      <w:lang w:val="fr-LU"/>
                    </w:rPr>
                  </w:pPr>
                  <w:r w:rsidRPr="00E2182A">
                    <w:rPr>
                      <w:rFonts w:asciiTheme="majorHAnsi" w:hAnsiTheme="majorHAnsi" w:cs="Arial"/>
                      <w:lang w:val="fr-LU"/>
                    </w:rPr>
                    <w:t>Est-ce que l’organisation du projet correspond à vos attentes ?</w:t>
                  </w:r>
                </w:p>
                <w:p w14:paraId="3FE554D3" w14:textId="77777777" w:rsidR="00BB14ED" w:rsidRDefault="00BB14ED" w:rsidP="00BB14ED">
                  <w:pPr>
                    <w:pStyle w:val="TableHeadingLeft"/>
                    <w:rPr>
                      <w:lang w:val="fr-FR"/>
                    </w:rPr>
                  </w:pPr>
                </w:p>
                <w:p w14:paraId="5BF40482" w14:textId="77777777" w:rsidR="00E2182A" w:rsidRDefault="00E2182A" w:rsidP="00BB14ED">
                  <w:pPr>
                    <w:pStyle w:val="TableHeadingLeft"/>
                    <w:rPr>
                      <w:lang w:val="fr-FR"/>
                    </w:rPr>
                  </w:pPr>
                </w:p>
                <w:p w14:paraId="23F31FC2" w14:textId="77777777" w:rsidR="00E2182A" w:rsidRDefault="00E2182A" w:rsidP="00BB14ED">
                  <w:pPr>
                    <w:pStyle w:val="TableHeadingLeft"/>
                    <w:rPr>
                      <w:lang w:val="fr-FR"/>
                    </w:rPr>
                  </w:pPr>
                </w:p>
                <w:p w14:paraId="7C6C0C83" w14:textId="77777777" w:rsidR="00E2182A" w:rsidRDefault="00E2182A" w:rsidP="00BB14ED">
                  <w:pPr>
                    <w:pStyle w:val="TableHeadingLeft"/>
                    <w:rPr>
                      <w:lang w:val="fr-FR"/>
                    </w:rPr>
                  </w:pPr>
                </w:p>
                <w:p w14:paraId="2DC4B431" w14:textId="3928AAF2" w:rsidR="00E2182A" w:rsidRPr="00F76F13" w:rsidRDefault="00E2182A" w:rsidP="00BB14ED">
                  <w:pPr>
                    <w:pStyle w:val="TableHeadingLeft"/>
                    <w:rPr>
                      <w:lang w:val="fr-FR"/>
                    </w:rPr>
                  </w:pPr>
                </w:p>
              </w:tc>
            </w:tr>
            <w:tr w:rsidR="00BB14ED" w:rsidRPr="00F76F13" w14:paraId="49E79EAB" w14:textId="77777777" w:rsidTr="00BB14ED">
              <w:tc>
                <w:tcPr>
                  <w:tcW w:w="5000" w:type="pct"/>
                  <w:tcBorders>
                    <w:bottom w:val="single" w:sz="4" w:space="0" w:color="D1D0C8" w:themeColor="background2"/>
                  </w:tcBorders>
                </w:tcPr>
                <w:p w14:paraId="63DA5479" w14:textId="77777777" w:rsidR="00E2182A" w:rsidRPr="00F76F13" w:rsidRDefault="00E2182A" w:rsidP="00BB14ED">
                  <w:pPr>
                    <w:pStyle w:val="Corpsdetexte"/>
                    <w:rPr>
                      <w:lang w:val="fr-FR"/>
                    </w:rPr>
                  </w:pPr>
                </w:p>
              </w:tc>
            </w:tr>
            <w:tr w:rsidR="00BB14ED" w:rsidRPr="00F76F13" w14:paraId="1477EB00" w14:textId="77777777" w:rsidTr="00E2182A">
              <w:trPr>
                <w:trHeight w:val="262"/>
              </w:trPr>
              <w:tc>
                <w:tcPr>
                  <w:tcW w:w="5000" w:type="pct"/>
                  <w:tcBorders>
                    <w:top w:val="single" w:sz="4" w:space="0" w:color="D1D0C8" w:themeColor="background2"/>
                  </w:tcBorders>
                </w:tcPr>
                <w:p w14:paraId="0749286F" w14:textId="77777777" w:rsidR="00E2182A" w:rsidRPr="00E2182A" w:rsidRDefault="00E2182A" w:rsidP="00E2182A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  <w:r w:rsidRPr="00E2182A"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  <w:lastRenderedPageBreak/>
                    <w:t>Comment est-ce que vous vous préparez pour votre activité ?</w:t>
                  </w:r>
                </w:p>
                <w:p w14:paraId="79F0F1EE" w14:textId="77777777" w:rsidR="00BB14ED" w:rsidRDefault="00BB14ED" w:rsidP="00BB14ED">
                  <w:pPr>
                    <w:pStyle w:val="TableHeadingLeft"/>
                    <w:rPr>
                      <w:lang w:val="fr-FR"/>
                    </w:rPr>
                  </w:pPr>
                </w:p>
                <w:p w14:paraId="2B7E429B" w14:textId="77777777" w:rsidR="00E2182A" w:rsidRDefault="00E2182A" w:rsidP="00BB14ED">
                  <w:pPr>
                    <w:pStyle w:val="TableHeadingLeft"/>
                    <w:rPr>
                      <w:lang w:val="fr-FR"/>
                    </w:rPr>
                  </w:pPr>
                </w:p>
                <w:p w14:paraId="08FB128B" w14:textId="77777777" w:rsidR="00E2182A" w:rsidRDefault="00E2182A" w:rsidP="00BB14ED">
                  <w:pPr>
                    <w:pStyle w:val="TableHeadingLeft"/>
                    <w:rPr>
                      <w:lang w:val="fr-FR"/>
                    </w:rPr>
                  </w:pPr>
                </w:p>
                <w:p w14:paraId="230308FC" w14:textId="77777777" w:rsidR="00E2182A" w:rsidRDefault="00E2182A" w:rsidP="00BB14ED">
                  <w:pPr>
                    <w:pStyle w:val="TableHeadingLeft"/>
                    <w:rPr>
                      <w:lang w:val="fr-FR"/>
                    </w:rPr>
                  </w:pPr>
                </w:p>
                <w:p w14:paraId="55BED17F" w14:textId="0892EADF" w:rsidR="00E2182A" w:rsidRPr="00F76F13" w:rsidRDefault="00E2182A" w:rsidP="00BB14ED">
                  <w:pPr>
                    <w:pStyle w:val="TableHeadingLeft"/>
                    <w:rPr>
                      <w:lang w:val="fr-FR"/>
                    </w:rPr>
                  </w:pPr>
                </w:p>
              </w:tc>
            </w:tr>
            <w:tr w:rsidR="00BB14ED" w:rsidRPr="00F76F13" w14:paraId="45195445" w14:textId="77777777" w:rsidTr="00BB14ED">
              <w:tc>
                <w:tcPr>
                  <w:tcW w:w="5000" w:type="pct"/>
                  <w:tcBorders>
                    <w:bottom w:val="single" w:sz="4" w:space="0" w:color="D1D0C8" w:themeColor="background2"/>
                  </w:tcBorders>
                </w:tcPr>
                <w:p w14:paraId="577F2E20" w14:textId="77777777" w:rsidR="00BB14ED" w:rsidRPr="00F76F13" w:rsidRDefault="00BB14ED" w:rsidP="00BB14ED">
                  <w:pPr>
                    <w:pStyle w:val="Corpsdetexte"/>
                    <w:rPr>
                      <w:lang w:val="fr-FR"/>
                    </w:rPr>
                  </w:pPr>
                </w:p>
              </w:tc>
            </w:tr>
          </w:tbl>
          <w:p w14:paraId="77C2C251" w14:textId="77777777" w:rsidR="00BB14ED" w:rsidRPr="00F76F13" w:rsidRDefault="00BB14ED" w:rsidP="00BB14ED">
            <w:pPr>
              <w:pStyle w:val="NoSpaceBetween"/>
              <w:rPr>
                <w:lang w:val="fr-FR"/>
              </w:rPr>
            </w:pPr>
          </w:p>
          <w:p w14:paraId="05A582CF" w14:textId="77777777" w:rsidR="00BB14ED" w:rsidRPr="00F76F13" w:rsidRDefault="00BB14ED" w:rsidP="00BB14ED">
            <w:pPr>
              <w:pStyle w:val="NoSpaceBetween"/>
              <w:rPr>
                <w:lang w:val="fr-FR"/>
              </w:rPr>
            </w:pPr>
          </w:p>
          <w:tbl>
            <w:tblPr>
              <w:tblStyle w:val="BodyTable"/>
              <w:tblW w:w="5000" w:type="pct"/>
              <w:tblBorders>
                <w:insideH w:val="single" w:sz="4" w:space="0" w:color="CAD2D5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10790"/>
            </w:tblGrid>
            <w:tr w:rsidR="00BB14ED" w:rsidRPr="00F76F13" w14:paraId="1ED0590C" w14:textId="77777777" w:rsidTr="00EC330F">
              <w:trPr>
                <w:trHeight w:val="390"/>
              </w:trPr>
              <w:tc>
                <w:tcPr>
                  <w:tcW w:w="5000" w:type="pct"/>
                </w:tcPr>
                <w:p w14:paraId="740B496A" w14:textId="7989086C" w:rsidR="00E2182A" w:rsidRDefault="00E2182A" w:rsidP="00E2182A">
                  <w:pPr>
                    <w:rPr>
                      <w:lang w:val="fr-FR"/>
                    </w:rPr>
                  </w:pPr>
                  <w:r w:rsidRPr="00E2182A">
                    <w:rPr>
                      <w:lang w:val="fr-FR"/>
                    </w:rPr>
                    <w:t>Vous est-il déjà arrivé de vous sentir perdu durant les sessions ?</w:t>
                  </w:r>
                  <w:r w:rsidR="007F3372">
                    <w:rPr>
                      <w:lang w:val="fr-FR"/>
                    </w:rPr>
                    <w:t xml:space="preserve"> Si oui, expliquez le problème.</w:t>
                  </w:r>
                </w:p>
                <w:p w14:paraId="01AD5868" w14:textId="77777777" w:rsidR="00E2182A" w:rsidRDefault="00E2182A" w:rsidP="00E2182A">
                  <w:pPr>
                    <w:rPr>
                      <w:lang w:val="fr-FR"/>
                    </w:rPr>
                  </w:pPr>
                </w:p>
                <w:p w14:paraId="72253604" w14:textId="77777777" w:rsidR="00E2182A" w:rsidRDefault="00E2182A" w:rsidP="00E2182A">
                  <w:pPr>
                    <w:rPr>
                      <w:lang w:val="fr-FR"/>
                    </w:rPr>
                  </w:pPr>
                </w:p>
                <w:p w14:paraId="1896260D" w14:textId="77777777" w:rsidR="00E2182A" w:rsidRDefault="00E2182A" w:rsidP="00E2182A">
                  <w:pPr>
                    <w:rPr>
                      <w:lang w:val="fr-FR"/>
                    </w:rPr>
                  </w:pPr>
                </w:p>
                <w:p w14:paraId="533E8F2C" w14:textId="77777777" w:rsidR="00E2182A" w:rsidRDefault="00E2182A" w:rsidP="00E2182A">
                  <w:pPr>
                    <w:rPr>
                      <w:lang w:val="fr-FR"/>
                    </w:rPr>
                  </w:pPr>
                </w:p>
                <w:p w14:paraId="0E872198" w14:textId="77777777" w:rsidR="00E2182A" w:rsidRDefault="00E2182A" w:rsidP="00E2182A">
                  <w:pPr>
                    <w:rPr>
                      <w:lang w:val="fr-FR"/>
                    </w:rPr>
                  </w:pPr>
                </w:p>
                <w:p w14:paraId="71208E2C" w14:textId="77777777" w:rsidR="00E2182A" w:rsidRPr="00E2182A" w:rsidRDefault="00E2182A" w:rsidP="00E2182A">
                  <w:pPr>
                    <w:rPr>
                      <w:lang w:val="fr-FR"/>
                    </w:rPr>
                  </w:pPr>
                </w:p>
                <w:p w14:paraId="13E6F84D" w14:textId="77777777" w:rsidR="00EC330F" w:rsidRPr="00F76F13" w:rsidRDefault="00EC330F" w:rsidP="00BB14ED">
                  <w:pPr>
                    <w:pStyle w:val="TableHeadingLeft"/>
                    <w:rPr>
                      <w:lang w:val="fr-FR"/>
                    </w:rPr>
                  </w:pPr>
                </w:p>
              </w:tc>
            </w:tr>
            <w:tr w:rsidR="00BB14ED" w:rsidRPr="00F76F13" w14:paraId="08D3B84D" w14:textId="77777777" w:rsidTr="00EC330F">
              <w:trPr>
                <w:trHeight w:val="1403"/>
              </w:trPr>
              <w:tc>
                <w:tcPr>
                  <w:tcW w:w="5000" w:type="pct"/>
                </w:tcPr>
                <w:p w14:paraId="6A4C35B4" w14:textId="77777777" w:rsidR="00E2182A" w:rsidRPr="00E2182A" w:rsidRDefault="00E2182A" w:rsidP="00E2182A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  <w:r w:rsidRPr="00E2182A"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  <w:t>Est-ce que vous avez des besoins spécifiques (outils, livres à disposition, formations, conseils, …) ?</w:t>
                  </w:r>
                </w:p>
                <w:p w14:paraId="08B517C1" w14:textId="77777777" w:rsidR="00E2182A" w:rsidRPr="00E2182A" w:rsidRDefault="00E2182A" w:rsidP="00E2182A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</w:p>
                <w:p w14:paraId="265D0707" w14:textId="77777777" w:rsidR="00BB14ED" w:rsidRDefault="00BB14ED" w:rsidP="00BB14ED">
                  <w:pPr>
                    <w:rPr>
                      <w:lang w:val="fr-FR"/>
                    </w:rPr>
                  </w:pPr>
                </w:p>
                <w:p w14:paraId="59E36F0F" w14:textId="77777777" w:rsidR="00E2182A" w:rsidRDefault="00E2182A" w:rsidP="00BB14ED">
                  <w:pPr>
                    <w:rPr>
                      <w:lang w:val="fr-FR"/>
                    </w:rPr>
                  </w:pPr>
                </w:p>
                <w:p w14:paraId="7BB51A35" w14:textId="77777777" w:rsidR="00E2182A" w:rsidRDefault="00E2182A" w:rsidP="00BB14ED">
                  <w:pPr>
                    <w:rPr>
                      <w:lang w:val="fr-FR"/>
                    </w:rPr>
                  </w:pPr>
                </w:p>
                <w:p w14:paraId="05E6A247" w14:textId="77777777" w:rsidR="00E97000" w:rsidRDefault="00E97000" w:rsidP="00BB14ED">
                  <w:pPr>
                    <w:rPr>
                      <w:lang w:val="fr-FR"/>
                    </w:rPr>
                  </w:pPr>
                </w:p>
                <w:p w14:paraId="6DBB4C3A" w14:textId="77777777" w:rsidR="00E2182A" w:rsidRDefault="00E2182A" w:rsidP="00BB14ED">
                  <w:pPr>
                    <w:rPr>
                      <w:lang w:val="fr-FR"/>
                    </w:rPr>
                  </w:pPr>
                </w:p>
                <w:p w14:paraId="2318C895" w14:textId="5BBC8521" w:rsidR="00E2182A" w:rsidRPr="00BB14ED" w:rsidRDefault="00E2182A" w:rsidP="00BB14ED">
                  <w:pPr>
                    <w:rPr>
                      <w:lang w:val="fr-FR"/>
                    </w:rPr>
                  </w:pPr>
                </w:p>
              </w:tc>
            </w:tr>
            <w:tr w:rsidR="00E2182A" w:rsidRPr="00F76F13" w14:paraId="45D8BFCA" w14:textId="77777777" w:rsidTr="00EC330F">
              <w:trPr>
                <w:trHeight w:val="1403"/>
              </w:trPr>
              <w:tc>
                <w:tcPr>
                  <w:tcW w:w="5000" w:type="pct"/>
                </w:tcPr>
                <w:p w14:paraId="274281ED" w14:textId="22B1BC23" w:rsidR="00E2182A" w:rsidRDefault="00E2182A" w:rsidP="00E97000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  <w: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  <w:t xml:space="preserve">Quels sont les points </w:t>
                  </w:r>
                  <w:r w:rsidR="00E97000"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  <w:t>à</w:t>
                  </w:r>
                  <w: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  <w:t xml:space="preserve"> améliorer</w:t>
                  </w:r>
                  <w:r w:rsidR="00E97000"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  <w:t> ?</w:t>
                  </w:r>
                </w:p>
                <w:p w14:paraId="5495A732" w14:textId="77777777" w:rsidR="00E97000" w:rsidRDefault="00E97000" w:rsidP="00E97000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</w:p>
                <w:p w14:paraId="52BD74AC" w14:textId="77777777" w:rsidR="00E97000" w:rsidRDefault="00E97000" w:rsidP="00E2182A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</w:p>
                <w:p w14:paraId="4931CBD1" w14:textId="77777777" w:rsidR="00E97000" w:rsidRDefault="00E97000" w:rsidP="00E2182A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</w:p>
                <w:p w14:paraId="23BF3D80" w14:textId="77777777" w:rsidR="00E97000" w:rsidRDefault="00E97000" w:rsidP="00E2182A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</w:p>
                <w:p w14:paraId="7AA71C5B" w14:textId="77777777" w:rsidR="00E97000" w:rsidRDefault="00E97000" w:rsidP="00E2182A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</w:p>
                <w:p w14:paraId="77F7CC7C" w14:textId="77777777" w:rsidR="00E97000" w:rsidRDefault="00E97000" w:rsidP="00E2182A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</w:p>
                <w:p w14:paraId="786CB3F2" w14:textId="77777777" w:rsidR="00E97000" w:rsidRDefault="00E97000" w:rsidP="00E2182A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</w:p>
                <w:p w14:paraId="4A6CAA94" w14:textId="77777777" w:rsidR="00E97000" w:rsidRPr="00E2182A" w:rsidRDefault="00E97000" w:rsidP="00E2182A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</w:p>
              </w:tc>
            </w:tr>
            <w:tr w:rsidR="00E97000" w:rsidRPr="00F76F13" w14:paraId="14C4109A" w14:textId="77777777" w:rsidTr="00EC330F">
              <w:trPr>
                <w:trHeight w:val="1403"/>
              </w:trPr>
              <w:tc>
                <w:tcPr>
                  <w:tcW w:w="5000" w:type="pct"/>
                </w:tcPr>
                <w:p w14:paraId="40BDAA9A" w14:textId="4B18FD8D" w:rsidR="00E97000" w:rsidRPr="00E97000" w:rsidRDefault="00906116" w:rsidP="00E97000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  <w: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  <w:t>Est-ce que vous désirez profiter d’une formation continue pour personnes engagées dans la pratique de la langue ?</w:t>
                  </w:r>
                </w:p>
                <w:p w14:paraId="4746BACC" w14:textId="77777777" w:rsidR="00E97000" w:rsidRPr="00753AD0" w:rsidRDefault="00E97000" w:rsidP="00E97000">
                  <w:pPr>
                    <w:rPr>
                      <w:rFonts w:ascii="Arial" w:hAnsi="Arial" w:cs="Arial"/>
                      <w:lang w:val="fr-LU"/>
                    </w:rPr>
                  </w:pPr>
                </w:p>
                <w:p w14:paraId="7F7910AD" w14:textId="77777777" w:rsidR="00E97000" w:rsidRDefault="00E97000" w:rsidP="00E97000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</w:p>
                <w:p w14:paraId="6281C49E" w14:textId="77777777" w:rsidR="00E97000" w:rsidRDefault="00E97000" w:rsidP="00E97000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</w:p>
                <w:p w14:paraId="45BF5C0A" w14:textId="77777777" w:rsidR="00E97000" w:rsidRDefault="00E97000" w:rsidP="00E97000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</w:p>
                <w:p w14:paraId="593AB955" w14:textId="77777777" w:rsidR="00E97000" w:rsidRDefault="00E97000" w:rsidP="00E97000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</w:p>
                <w:p w14:paraId="4FEB6665" w14:textId="77777777" w:rsidR="00E97000" w:rsidRDefault="00E97000" w:rsidP="00E97000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</w:p>
              </w:tc>
            </w:tr>
            <w:tr w:rsidR="00E97000" w:rsidRPr="00F76F13" w14:paraId="0F197A74" w14:textId="77777777" w:rsidTr="00EC330F">
              <w:trPr>
                <w:trHeight w:val="1403"/>
              </w:trPr>
              <w:tc>
                <w:tcPr>
                  <w:tcW w:w="5000" w:type="pct"/>
                </w:tcPr>
                <w:p w14:paraId="42990E1C" w14:textId="77777777" w:rsidR="00E97000" w:rsidRDefault="00E97000" w:rsidP="00E97000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  <w: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  <w:t>Remarques :</w:t>
                  </w:r>
                </w:p>
                <w:p w14:paraId="04BF2CA8" w14:textId="77777777" w:rsidR="00E97000" w:rsidRDefault="00E97000" w:rsidP="00E97000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</w:p>
                <w:p w14:paraId="3520CC66" w14:textId="77777777" w:rsidR="00E97000" w:rsidRDefault="00E97000" w:rsidP="00E97000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</w:p>
                <w:p w14:paraId="464E34B4" w14:textId="77777777" w:rsidR="00E97000" w:rsidRDefault="00E97000" w:rsidP="00E97000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</w:p>
                <w:p w14:paraId="4148BA74" w14:textId="77777777" w:rsidR="00E97000" w:rsidRDefault="00E97000" w:rsidP="00E97000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</w:p>
                <w:p w14:paraId="1B866D3D" w14:textId="2C11D159" w:rsidR="00E97000" w:rsidRPr="00E97000" w:rsidRDefault="00E97000" w:rsidP="00E97000">
                  <w:pPr>
                    <w:rPr>
                      <w:rFonts w:asciiTheme="majorHAnsi" w:hAnsiTheme="majorHAnsi" w:cs="Arial"/>
                      <w:bCs/>
                      <w:iCs/>
                      <w:lang w:val="fr-LU"/>
                    </w:rPr>
                  </w:pPr>
                </w:p>
              </w:tc>
            </w:tr>
          </w:tbl>
          <w:p w14:paraId="3D520FFB" w14:textId="77777777" w:rsidR="00BB14ED" w:rsidRPr="00F76F13" w:rsidRDefault="00BB14ED" w:rsidP="00BB14ED">
            <w:pPr>
              <w:rPr>
                <w:lang w:val="fr-FR"/>
              </w:rPr>
            </w:pPr>
          </w:p>
        </w:tc>
      </w:tr>
    </w:tbl>
    <w:p w14:paraId="61DCEDAF" w14:textId="77777777" w:rsidR="002E7A08" w:rsidRPr="002E7A08" w:rsidRDefault="002E7A08" w:rsidP="00D7361C">
      <w:pPr>
        <w:tabs>
          <w:tab w:val="left" w:pos="1440"/>
        </w:tabs>
      </w:pPr>
    </w:p>
    <w:sectPr w:rsidR="002E7A08" w:rsidRPr="002E7A08" w:rsidSect="00906116">
      <w:headerReference w:type="default" r:id="rId7"/>
      <w:footerReference w:type="default" r:id="rId8"/>
      <w:pgSz w:w="12240" w:h="15840"/>
      <w:pgMar w:top="720" w:right="720" w:bottom="50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ACD20" w14:textId="77777777" w:rsidR="002A7FCD" w:rsidRDefault="002A7FCD">
      <w:r>
        <w:separator/>
      </w:r>
    </w:p>
  </w:endnote>
  <w:endnote w:type="continuationSeparator" w:id="0">
    <w:p w14:paraId="0F647F75" w14:textId="77777777" w:rsidR="002A7FCD" w:rsidRDefault="002A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6CB90" w14:textId="0993DCDE" w:rsidR="00BB14ED" w:rsidRDefault="00BB14ED" w:rsidP="002E7A08">
    <w:pPr>
      <w:pStyle w:val="Pieddepag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80F32" w14:textId="77777777" w:rsidR="002A7FCD" w:rsidRDefault="002A7FCD">
      <w:r>
        <w:separator/>
      </w:r>
    </w:p>
  </w:footnote>
  <w:footnote w:type="continuationSeparator" w:id="0">
    <w:p w14:paraId="46777CDF" w14:textId="77777777" w:rsidR="002A7FCD" w:rsidRDefault="002A7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6CE8F" w14:textId="77777777" w:rsidR="00BB14ED" w:rsidRPr="002E7A08" w:rsidRDefault="00BB14ED">
    <w:pPr>
      <w:pStyle w:val="En-tte"/>
      <w:jc w:val="lef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B45E9C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F08808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801ED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6857A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BC2F0E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74504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2E308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2C8D8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98046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80C46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7A0A48"/>
    <w:multiLevelType w:val="hybridMultilevel"/>
    <w:tmpl w:val="3EE4F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120F1"/>
    <w:rsid w:val="00057FA9"/>
    <w:rsid w:val="000932D1"/>
    <w:rsid w:val="00100D50"/>
    <w:rsid w:val="00121202"/>
    <w:rsid w:val="002A7FCD"/>
    <w:rsid w:val="002C6A12"/>
    <w:rsid w:val="002E7A08"/>
    <w:rsid w:val="00566E23"/>
    <w:rsid w:val="00591FAC"/>
    <w:rsid w:val="0060053C"/>
    <w:rsid w:val="006C5CA6"/>
    <w:rsid w:val="007120F1"/>
    <w:rsid w:val="0074014F"/>
    <w:rsid w:val="007C301E"/>
    <w:rsid w:val="007F3372"/>
    <w:rsid w:val="008649E0"/>
    <w:rsid w:val="00891880"/>
    <w:rsid w:val="008A5F0B"/>
    <w:rsid w:val="008F0811"/>
    <w:rsid w:val="008F243C"/>
    <w:rsid w:val="00906116"/>
    <w:rsid w:val="00932053"/>
    <w:rsid w:val="0099619A"/>
    <w:rsid w:val="009D52EF"/>
    <w:rsid w:val="00A5603A"/>
    <w:rsid w:val="00A63A52"/>
    <w:rsid w:val="00B8100D"/>
    <w:rsid w:val="00BB14ED"/>
    <w:rsid w:val="00C12B47"/>
    <w:rsid w:val="00D67640"/>
    <w:rsid w:val="00D7361C"/>
    <w:rsid w:val="00E2182A"/>
    <w:rsid w:val="00E97000"/>
    <w:rsid w:val="00EC330F"/>
    <w:rsid w:val="00F76F13"/>
    <w:rsid w:val="00FB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44B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00D50"/>
    <w:rPr>
      <w:color w:val="404040" w:themeColor="text1" w:themeTint="BF"/>
      <w:sz w:val="20"/>
    </w:rPr>
  </w:style>
  <w:style w:type="paragraph" w:styleId="Titre1">
    <w:name w:val="heading 1"/>
    <w:basedOn w:val="Normal"/>
    <w:next w:val="Normal"/>
    <w:link w:val="Titre1Car"/>
    <w:qFormat/>
    <w:rsid w:val="00100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100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100D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0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00D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00D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100D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100D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100D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00D5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En-tteCar">
    <w:name w:val="En-tête Car"/>
    <w:basedOn w:val="Policepardfaut"/>
    <w:link w:val="En-tte"/>
    <w:rsid w:val="00100D50"/>
    <w:rPr>
      <w:color w:val="4B5A60" w:themeColor="text2"/>
      <w:sz w:val="20"/>
      <w:szCs w:val="24"/>
    </w:rPr>
  </w:style>
  <w:style w:type="paragraph" w:styleId="Pieddepage">
    <w:name w:val="footer"/>
    <w:basedOn w:val="Normal"/>
    <w:link w:val="PieddepageCar"/>
    <w:rsid w:val="00100D5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PieddepageCar">
    <w:name w:val="Pied de page Car"/>
    <w:basedOn w:val="Policepardfaut"/>
    <w:link w:val="Pieddepage"/>
    <w:rsid w:val="00100D5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100D5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100D5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auNormal"/>
    <w:rsid w:val="00100D50"/>
    <w:tblPr>
      <w:tblCellMar>
        <w:left w:w="72" w:type="dxa"/>
        <w:right w:w="72" w:type="dxa"/>
      </w:tblCellMar>
    </w:tblPr>
  </w:style>
  <w:style w:type="table" w:customStyle="1" w:styleId="OutsideTable-Header">
    <w:name w:val="Outside Table - Header"/>
    <w:basedOn w:val="TableauNormal"/>
    <w:rsid w:val="00100D50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100D50"/>
    <w:pPr>
      <w:spacing w:line="14" w:lineRule="exact"/>
    </w:pPr>
    <w:rPr>
      <w:sz w:val="2"/>
    </w:rPr>
  </w:style>
  <w:style w:type="table" w:customStyle="1" w:styleId="HostTable-Body">
    <w:name w:val="Host Table - Body"/>
    <w:basedOn w:val="TableauNormal"/>
    <w:rsid w:val="00100D50"/>
    <w:tblPr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100D50"/>
    <w:pPr>
      <w:spacing w:before="40" w:after="40"/>
    </w:pPr>
    <w:rPr>
      <w:color w:val="7C8F97" w:themeColor="accent1"/>
      <w:sz w:val="32"/>
      <w:szCs w:val="32"/>
    </w:rPr>
  </w:style>
  <w:style w:type="paragraph" w:styleId="Corpsdetexte">
    <w:name w:val="Body Text"/>
    <w:basedOn w:val="Normal"/>
    <w:link w:val="CorpsdetexteCar"/>
    <w:rsid w:val="00100D50"/>
    <w:pPr>
      <w:spacing w:before="60" w:after="60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rsid w:val="00100D5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Corpsdetexte"/>
    <w:rsid w:val="00100D50"/>
    <w:rPr>
      <w:color w:val="7C8F97" w:themeColor="accent1"/>
    </w:rPr>
  </w:style>
  <w:style w:type="paragraph" w:customStyle="1" w:styleId="DocumentHeading">
    <w:name w:val="Document Heading"/>
    <w:basedOn w:val="Normal"/>
    <w:rsid w:val="00100D50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customStyle="1" w:styleId="TableHeadingLeft">
    <w:name w:val="Table Heading Left"/>
    <w:basedOn w:val="HeaderTableHeading"/>
    <w:rsid w:val="00100D50"/>
    <w:rPr>
      <w:color w:val="404040" w:themeColor="text1" w:themeTint="BF"/>
    </w:rPr>
  </w:style>
  <w:style w:type="table" w:customStyle="1" w:styleId="BodyTableBorderless">
    <w:name w:val="Body Table Borderless"/>
    <w:basedOn w:val="TableauNormal"/>
    <w:rsid w:val="00100D50"/>
    <w:tblPr>
      <w:tblCellMar>
        <w:left w:w="72" w:type="dxa"/>
        <w:right w:w="72" w:type="dxa"/>
      </w:tblCellMar>
    </w:tblPr>
  </w:style>
  <w:style w:type="table" w:customStyle="1" w:styleId="HostTableBorderless">
    <w:name w:val="Host Table Borderless"/>
    <w:basedOn w:val="TableauNormal"/>
    <w:rsid w:val="00100D50"/>
    <w:tblPr>
      <w:tblCellMar>
        <w:left w:w="0" w:type="dxa"/>
        <w:right w:w="0" w:type="dxa"/>
      </w:tblCellMar>
    </w:tblPr>
  </w:style>
  <w:style w:type="table" w:customStyle="1" w:styleId="CenterTable-Header">
    <w:name w:val="Center Table - Header"/>
    <w:basedOn w:val="TableauNormal"/>
    <w:rsid w:val="00100D50"/>
    <w:tblPr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auNormal"/>
    <w:rsid w:val="00100D50"/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Titre1Car">
    <w:name w:val="Titre 1 Car"/>
    <w:basedOn w:val="Policepardfaut"/>
    <w:link w:val="Titre1"/>
    <w:rsid w:val="00100D5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ie">
    <w:name w:val="Bibliography"/>
    <w:basedOn w:val="Normal"/>
    <w:next w:val="Normal"/>
    <w:semiHidden/>
    <w:unhideWhenUsed/>
    <w:rsid w:val="00100D50"/>
  </w:style>
  <w:style w:type="paragraph" w:styleId="Normalcentr">
    <w:name w:val="Block Text"/>
    <w:basedOn w:val="Normal"/>
    <w:semiHidden/>
    <w:unhideWhenUsed/>
    <w:rsid w:val="00100D5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Corpsdetexte2">
    <w:name w:val="Body Text 2"/>
    <w:basedOn w:val="Normal"/>
    <w:link w:val="Corpsdetexte2Car"/>
    <w:semiHidden/>
    <w:unhideWhenUsed/>
    <w:rsid w:val="00100D50"/>
    <w:pPr>
      <w:spacing w:after="120"/>
      <w:ind w:left="360"/>
    </w:pPr>
  </w:style>
  <w:style w:type="paragraph" w:styleId="Corpsdetexte3">
    <w:name w:val="Body Text 3"/>
    <w:basedOn w:val="Normal"/>
    <w:link w:val="Corpsdetexte3Car"/>
    <w:semiHidden/>
    <w:unhideWhenUsed/>
    <w:rsid w:val="00100D5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100D50"/>
    <w:rPr>
      <w:color w:val="404040" w:themeColor="text1" w:themeTint="BF"/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rsid w:val="00100D50"/>
    <w:pPr>
      <w:spacing w:before="0" w:after="0"/>
      <w:ind w:firstLine="360"/>
    </w:pPr>
    <w:rPr>
      <w:szCs w:val="22"/>
    </w:rPr>
  </w:style>
  <w:style w:type="character" w:customStyle="1" w:styleId="Retrait1religneCar">
    <w:name w:val="Retrait 1re ligne Car"/>
    <w:basedOn w:val="CorpsdetexteCar"/>
    <w:link w:val="Retrait1religne"/>
    <w:semiHidden/>
    <w:rsid w:val="00100D50"/>
    <w:rPr>
      <w:color w:val="404040" w:themeColor="text1" w:themeTint="BF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100D50"/>
    <w:rPr>
      <w:color w:val="404040" w:themeColor="text1" w:themeTint="BF"/>
      <w:sz w:val="20"/>
    </w:rPr>
  </w:style>
  <w:style w:type="paragraph" w:styleId="Retraitcorpset1relig">
    <w:name w:val="Body Text First Indent 2"/>
    <w:basedOn w:val="Corpsdetexte2"/>
    <w:link w:val="Retraitcorpset1religCar"/>
    <w:semiHidden/>
    <w:unhideWhenUsed/>
    <w:rsid w:val="00100D50"/>
    <w:pPr>
      <w:spacing w:after="0"/>
      <w:ind w:firstLine="360"/>
    </w:pPr>
  </w:style>
  <w:style w:type="character" w:customStyle="1" w:styleId="Retraitcorpset1religCar">
    <w:name w:val="Retrait corps et 1re lig. Car"/>
    <w:basedOn w:val="Corpsdetexte2Car"/>
    <w:link w:val="Retraitcorpset1relig"/>
    <w:semiHidden/>
    <w:rsid w:val="00100D50"/>
    <w:rPr>
      <w:color w:val="404040" w:themeColor="text1" w:themeTint="BF"/>
      <w:sz w:val="20"/>
    </w:rPr>
  </w:style>
  <w:style w:type="paragraph" w:styleId="Retraitcorpsdetexte2">
    <w:name w:val="Body Text Indent 2"/>
    <w:basedOn w:val="Normal"/>
    <w:link w:val="Retraitcorpsdetexte2Car"/>
    <w:semiHidden/>
    <w:unhideWhenUsed/>
    <w:rsid w:val="00100D50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100D50"/>
    <w:rPr>
      <w:color w:val="404040" w:themeColor="text1" w:themeTint="BF"/>
      <w:sz w:val="20"/>
    </w:rPr>
  </w:style>
  <w:style w:type="paragraph" w:styleId="Retraitcorpsdetexte3">
    <w:name w:val="Body Text Indent 3"/>
    <w:basedOn w:val="Normal"/>
    <w:link w:val="Retraitcorpsdetexte3Car"/>
    <w:semiHidden/>
    <w:unhideWhenUsed/>
    <w:rsid w:val="00100D50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100D50"/>
    <w:rPr>
      <w:color w:val="404040" w:themeColor="text1" w:themeTint="BF"/>
      <w:sz w:val="16"/>
      <w:szCs w:val="16"/>
    </w:rPr>
  </w:style>
  <w:style w:type="paragraph" w:styleId="Lgende">
    <w:name w:val="caption"/>
    <w:basedOn w:val="Normal"/>
    <w:next w:val="Normal"/>
    <w:semiHidden/>
    <w:unhideWhenUsed/>
    <w:qFormat/>
    <w:rsid w:val="00100D50"/>
    <w:pPr>
      <w:spacing w:after="200"/>
    </w:pPr>
    <w:rPr>
      <w:b/>
      <w:bCs/>
      <w:color w:val="7C8F97" w:themeColor="accent1"/>
      <w:sz w:val="18"/>
      <w:szCs w:val="18"/>
    </w:rPr>
  </w:style>
  <w:style w:type="paragraph" w:styleId="Formuledepolitesse">
    <w:name w:val="Closing"/>
    <w:basedOn w:val="Normal"/>
    <w:link w:val="FormuledepolitesseCar"/>
    <w:semiHidden/>
    <w:unhideWhenUsed/>
    <w:rsid w:val="00100D50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100D50"/>
    <w:rPr>
      <w:color w:val="404040" w:themeColor="text1" w:themeTint="BF"/>
      <w:sz w:val="20"/>
    </w:rPr>
  </w:style>
  <w:style w:type="paragraph" w:styleId="Commentaire">
    <w:name w:val="annotation text"/>
    <w:basedOn w:val="Normal"/>
    <w:link w:val="CommentaireCar"/>
    <w:semiHidden/>
    <w:unhideWhenUsed/>
    <w:rsid w:val="00100D50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00D50"/>
    <w:rPr>
      <w:color w:val="404040" w:themeColor="text1" w:themeTint="BF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00D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00D5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ar"/>
    <w:semiHidden/>
    <w:unhideWhenUsed/>
    <w:rsid w:val="00100D50"/>
  </w:style>
  <w:style w:type="character" w:customStyle="1" w:styleId="DateCar">
    <w:name w:val="Date Car"/>
    <w:basedOn w:val="Policepardfaut"/>
    <w:link w:val="Date"/>
    <w:semiHidden/>
    <w:rsid w:val="00100D50"/>
    <w:rPr>
      <w:color w:val="404040" w:themeColor="text1" w:themeTint="BF"/>
      <w:sz w:val="20"/>
    </w:rPr>
  </w:style>
  <w:style w:type="paragraph" w:styleId="Explorateurdedocuments">
    <w:name w:val="Document Map"/>
    <w:basedOn w:val="Normal"/>
    <w:link w:val="ExplorateurdedocumentsC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  <w:rsid w:val="00100D50"/>
  </w:style>
  <w:style w:type="character" w:customStyle="1" w:styleId="SignaturelectroniqueCar">
    <w:name w:val="Signature électronique Car"/>
    <w:basedOn w:val="Policepardfaut"/>
    <w:link w:val="Signaturelectronique"/>
    <w:semiHidden/>
    <w:rsid w:val="00100D50"/>
    <w:rPr>
      <w:color w:val="404040" w:themeColor="text1" w:themeTint="BF"/>
      <w:sz w:val="20"/>
    </w:rPr>
  </w:style>
  <w:style w:type="paragraph" w:styleId="Notedefin">
    <w:name w:val="endnote text"/>
    <w:basedOn w:val="Normal"/>
    <w:link w:val="NotedefinCar"/>
    <w:semiHidden/>
    <w:unhideWhenUsed/>
    <w:rsid w:val="00100D50"/>
    <w:rPr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100D50"/>
    <w:rPr>
      <w:color w:val="404040" w:themeColor="text1" w:themeTint="BF"/>
      <w:sz w:val="20"/>
      <w:szCs w:val="20"/>
    </w:rPr>
  </w:style>
  <w:style w:type="paragraph" w:styleId="Adressedestinataire">
    <w:name w:val="envelope address"/>
    <w:basedOn w:val="Normal"/>
    <w:semiHidden/>
    <w:unhideWhenUsed/>
    <w:rsid w:val="00100D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sid w:val="00100D50"/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semiHidden/>
    <w:unhideWhenUsed/>
    <w:rsid w:val="00100D50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00D50"/>
    <w:rPr>
      <w:color w:val="404040" w:themeColor="text1" w:themeTint="BF"/>
      <w:sz w:val="20"/>
      <w:szCs w:val="20"/>
    </w:rPr>
  </w:style>
  <w:style w:type="character" w:customStyle="1" w:styleId="Titre2Car">
    <w:name w:val="Titre 2 Car"/>
    <w:basedOn w:val="Policepardfaut"/>
    <w:link w:val="Titre2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Titre4Car">
    <w:name w:val="Titre 4 Car"/>
    <w:basedOn w:val="Policepardfaut"/>
    <w:link w:val="Titre4"/>
    <w:semiHidden/>
    <w:rsid w:val="00100D5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Titre5Car">
    <w:name w:val="Titre 5 Car"/>
    <w:basedOn w:val="Policepardfaut"/>
    <w:link w:val="Titre5"/>
    <w:semiHidden/>
    <w:rsid w:val="00100D5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Titre6Car">
    <w:name w:val="Titre 6 Car"/>
    <w:basedOn w:val="Policepardfaut"/>
    <w:link w:val="Titre6"/>
    <w:semiHidden/>
    <w:rsid w:val="00100D5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Titre7Car">
    <w:name w:val="Titre 7 Car"/>
    <w:basedOn w:val="Policepardfaut"/>
    <w:link w:val="Titre7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seHTML">
    <w:name w:val="HTML Address"/>
    <w:basedOn w:val="Normal"/>
    <w:link w:val="AdresseHTMLCar"/>
    <w:semiHidden/>
    <w:unhideWhenUsed/>
    <w:rsid w:val="00100D50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100D50"/>
    <w:rPr>
      <w:i/>
      <w:iCs/>
      <w:color w:val="404040" w:themeColor="text1" w:themeTint="BF"/>
      <w:sz w:val="20"/>
    </w:rPr>
  </w:style>
  <w:style w:type="paragraph" w:styleId="PrformatHTML">
    <w:name w:val="HTML Preformatted"/>
    <w:basedOn w:val="Normal"/>
    <w:link w:val="PrformatHTMLCar"/>
    <w:semiHidden/>
    <w:unhideWhenUsed/>
    <w:rsid w:val="00100D50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00D5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00D5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00D5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00D5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00D5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00D5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00D5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00D5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00D50"/>
    <w:pPr>
      <w:ind w:left="1800" w:hanging="200"/>
    </w:pPr>
  </w:style>
  <w:style w:type="paragraph" w:styleId="Titreindex">
    <w:name w:val="index heading"/>
    <w:basedOn w:val="Normal"/>
    <w:next w:val="Index1"/>
    <w:semiHidden/>
    <w:unhideWhenUsed/>
    <w:rsid w:val="00100D50"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qFormat/>
    <w:rsid w:val="00100D5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CitationintenseCar">
    <w:name w:val="Citation intense Car"/>
    <w:basedOn w:val="Policepardfaut"/>
    <w:link w:val="Citationintense"/>
    <w:rsid w:val="00100D50"/>
    <w:rPr>
      <w:b/>
      <w:bCs/>
      <w:i/>
      <w:iCs/>
      <w:color w:val="7C8F97" w:themeColor="accent1"/>
      <w:sz w:val="20"/>
    </w:rPr>
  </w:style>
  <w:style w:type="paragraph" w:styleId="Liste">
    <w:name w:val="List"/>
    <w:basedOn w:val="Normal"/>
    <w:semiHidden/>
    <w:unhideWhenUsed/>
    <w:rsid w:val="00100D50"/>
    <w:pPr>
      <w:ind w:left="360" w:hanging="360"/>
      <w:contextualSpacing/>
    </w:pPr>
  </w:style>
  <w:style w:type="paragraph" w:styleId="Liste2">
    <w:name w:val="List 2"/>
    <w:basedOn w:val="Normal"/>
    <w:semiHidden/>
    <w:unhideWhenUsed/>
    <w:rsid w:val="00100D50"/>
    <w:pPr>
      <w:ind w:left="720" w:hanging="360"/>
      <w:contextualSpacing/>
    </w:pPr>
  </w:style>
  <w:style w:type="paragraph" w:styleId="Liste3">
    <w:name w:val="List 3"/>
    <w:basedOn w:val="Normal"/>
    <w:semiHidden/>
    <w:unhideWhenUsed/>
    <w:rsid w:val="00100D50"/>
    <w:pPr>
      <w:ind w:left="1080" w:hanging="360"/>
      <w:contextualSpacing/>
    </w:pPr>
  </w:style>
  <w:style w:type="paragraph" w:styleId="Liste4">
    <w:name w:val="List 4"/>
    <w:basedOn w:val="Normal"/>
    <w:semiHidden/>
    <w:unhideWhenUsed/>
    <w:rsid w:val="00100D50"/>
    <w:pPr>
      <w:ind w:left="1440" w:hanging="360"/>
      <w:contextualSpacing/>
    </w:pPr>
  </w:style>
  <w:style w:type="paragraph" w:styleId="Liste5">
    <w:name w:val="List 5"/>
    <w:basedOn w:val="Normal"/>
    <w:semiHidden/>
    <w:unhideWhenUsed/>
    <w:rsid w:val="00100D50"/>
    <w:pPr>
      <w:ind w:left="1800" w:hanging="360"/>
      <w:contextualSpacing/>
    </w:pPr>
  </w:style>
  <w:style w:type="paragraph" w:styleId="Listepuces">
    <w:name w:val="List Bullet"/>
    <w:basedOn w:val="Normal"/>
    <w:semiHidden/>
    <w:unhideWhenUsed/>
    <w:rsid w:val="00100D50"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rsid w:val="00100D50"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rsid w:val="00100D50"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rsid w:val="00100D50"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rsid w:val="00100D50"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unhideWhenUsed/>
    <w:rsid w:val="00100D50"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unhideWhenUsed/>
    <w:rsid w:val="00100D50"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unhideWhenUsed/>
    <w:rsid w:val="00100D50"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unhideWhenUsed/>
    <w:rsid w:val="00100D50"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unhideWhenUsed/>
    <w:rsid w:val="00100D50"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unhideWhenUsed/>
    <w:rsid w:val="00100D50"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rsid w:val="00100D50"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rsid w:val="00100D50"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rsid w:val="00100D50"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rsid w:val="00100D50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qFormat/>
    <w:rsid w:val="00100D50"/>
    <w:pPr>
      <w:ind w:left="720"/>
      <w:contextualSpacing/>
    </w:pPr>
  </w:style>
  <w:style w:type="paragraph" w:styleId="Textedemacro">
    <w:name w:val="macro"/>
    <w:link w:val="TextedemacroCar"/>
    <w:semiHidden/>
    <w:unhideWhenUsed/>
    <w:rsid w:val="0010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En-ttedemessage">
    <w:name w:val="Message Header"/>
    <w:basedOn w:val="Normal"/>
    <w:link w:val="En-ttedemessageCar"/>
    <w:semiHidden/>
    <w:unhideWhenUsed/>
    <w:rsid w:val="0010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Sansinterligne">
    <w:name w:val="No Spacing"/>
    <w:qFormat/>
    <w:rsid w:val="00100D5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100D5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semiHidden/>
    <w:unhideWhenUsed/>
    <w:rsid w:val="00100D50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  <w:rsid w:val="00100D50"/>
  </w:style>
  <w:style w:type="character" w:customStyle="1" w:styleId="TitredenoteCar">
    <w:name w:val="Titre de note Car"/>
    <w:basedOn w:val="Policepardfaut"/>
    <w:link w:val="Titredenote"/>
    <w:semiHidden/>
    <w:rsid w:val="00100D50"/>
    <w:rPr>
      <w:color w:val="404040" w:themeColor="text1" w:themeTint="BF"/>
      <w:sz w:val="20"/>
    </w:rPr>
  </w:style>
  <w:style w:type="paragraph" w:styleId="Textebrut">
    <w:name w:val="Plain Text"/>
    <w:basedOn w:val="Normal"/>
    <w:link w:val="TextebrutCar"/>
    <w:semiHidden/>
    <w:unhideWhenUsed/>
    <w:rsid w:val="00100D50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sid w:val="00100D50"/>
    <w:rPr>
      <w:rFonts w:ascii="Consolas" w:hAnsi="Consolas"/>
      <w:color w:val="404040" w:themeColor="text1" w:themeTint="BF"/>
      <w:sz w:val="21"/>
      <w:szCs w:val="21"/>
    </w:rPr>
  </w:style>
  <w:style w:type="paragraph" w:styleId="Citation">
    <w:name w:val="Quote"/>
    <w:basedOn w:val="Normal"/>
    <w:next w:val="Normal"/>
    <w:link w:val="CitationCar"/>
    <w:qFormat/>
    <w:rsid w:val="00100D5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rsid w:val="00100D50"/>
    <w:rPr>
      <w:i/>
      <w:iCs/>
      <w:color w:val="000000" w:themeColor="text1"/>
      <w:sz w:val="20"/>
    </w:rPr>
  </w:style>
  <w:style w:type="paragraph" w:styleId="Salutations">
    <w:name w:val="Salutation"/>
    <w:basedOn w:val="Normal"/>
    <w:next w:val="Normal"/>
    <w:link w:val="SalutationsCar"/>
    <w:semiHidden/>
    <w:unhideWhenUsed/>
    <w:rsid w:val="00100D50"/>
  </w:style>
  <w:style w:type="character" w:customStyle="1" w:styleId="SalutationsCar">
    <w:name w:val="Salutations Car"/>
    <w:basedOn w:val="Policepardfaut"/>
    <w:link w:val="Salutations"/>
    <w:semiHidden/>
    <w:rsid w:val="00100D5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ar"/>
    <w:semiHidden/>
    <w:unhideWhenUsed/>
    <w:rsid w:val="00100D50"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sid w:val="00100D50"/>
    <w:rPr>
      <w:color w:val="404040" w:themeColor="text1" w:themeTint="BF"/>
      <w:sz w:val="20"/>
    </w:rPr>
  </w:style>
  <w:style w:type="paragraph" w:styleId="Sous-titre">
    <w:name w:val="Subtitle"/>
    <w:basedOn w:val="Normal"/>
    <w:next w:val="Normal"/>
    <w:link w:val="Sous-titreCar"/>
    <w:qFormat/>
    <w:rsid w:val="00100D5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100D5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unhideWhenUsed/>
    <w:rsid w:val="00100D50"/>
    <w:pPr>
      <w:ind w:left="200" w:hanging="200"/>
    </w:pPr>
  </w:style>
  <w:style w:type="paragraph" w:styleId="Tabledesillustrations">
    <w:name w:val="table of figures"/>
    <w:basedOn w:val="Normal"/>
    <w:next w:val="Normal"/>
    <w:semiHidden/>
    <w:unhideWhenUsed/>
    <w:rsid w:val="00100D50"/>
  </w:style>
  <w:style w:type="paragraph" w:styleId="Titre">
    <w:name w:val="Title"/>
    <w:basedOn w:val="Normal"/>
    <w:next w:val="Normal"/>
    <w:link w:val="TitreCar"/>
    <w:qFormat/>
    <w:rsid w:val="00100D5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100D5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itreTR">
    <w:name w:val="toa heading"/>
    <w:basedOn w:val="Normal"/>
    <w:next w:val="Normal"/>
    <w:semiHidden/>
    <w:unhideWhenUsed/>
    <w:rsid w:val="00100D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rsid w:val="00100D50"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rsid w:val="00100D50"/>
    <w:pPr>
      <w:spacing w:after="100"/>
      <w:ind w:left="200"/>
    </w:pPr>
  </w:style>
  <w:style w:type="paragraph" w:styleId="TM3">
    <w:name w:val="toc 3"/>
    <w:basedOn w:val="Normal"/>
    <w:next w:val="Normal"/>
    <w:autoRedefine/>
    <w:semiHidden/>
    <w:unhideWhenUsed/>
    <w:rsid w:val="00100D50"/>
    <w:pPr>
      <w:spacing w:after="100"/>
      <w:ind w:left="400"/>
    </w:pPr>
  </w:style>
  <w:style w:type="paragraph" w:styleId="TM4">
    <w:name w:val="toc 4"/>
    <w:basedOn w:val="Normal"/>
    <w:next w:val="Normal"/>
    <w:autoRedefine/>
    <w:semiHidden/>
    <w:unhideWhenUsed/>
    <w:rsid w:val="00100D50"/>
    <w:pPr>
      <w:spacing w:after="100"/>
      <w:ind w:left="600"/>
    </w:pPr>
  </w:style>
  <w:style w:type="paragraph" w:styleId="TM5">
    <w:name w:val="toc 5"/>
    <w:basedOn w:val="Normal"/>
    <w:next w:val="Normal"/>
    <w:autoRedefine/>
    <w:semiHidden/>
    <w:unhideWhenUsed/>
    <w:rsid w:val="00100D50"/>
    <w:pPr>
      <w:spacing w:after="100"/>
      <w:ind w:left="800"/>
    </w:pPr>
  </w:style>
  <w:style w:type="paragraph" w:styleId="TM6">
    <w:name w:val="toc 6"/>
    <w:basedOn w:val="Normal"/>
    <w:next w:val="Normal"/>
    <w:autoRedefine/>
    <w:semiHidden/>
    <w:unhideWhenUsed/>
    <w:rsid w:val="00100D50"/>
    <w:pPr>
      <w:spacing w:after="100"/>
      <w:ind w:left="1000"/>
    </w:pPr>
  </w:style>
  <w:style w:type="paragraph" w:styleId="TM7">
    <w:name w:val="toc 7"/>
    <w:basedOn w:val="Normal"/>
    <w:next w:val="Normal"/>
    <w:autoRedefine/>
    <w:semiHidden/>
    <w:unhideWhenUsed/>
    <w:rsid w:val="00100D50"/>
    <w:pPr>
      <w:spacing w:after="100"/>
      <w:ind w:left="1200"/>
    </w:pPr>
  </w:style>
  <w:style w:type="paragraph" w:styleId="TM8">
    <w:name w:val="toc 8"/>
    <w:basedOn w:val="Normal"/>
    <w:next w:val="Normal"/>
    <w:autoRedefine/>
    <w:semiHidden/>
    <w:unhideWhenUsed/>
    <w:rsid w:val="00100D50"/>
    <w:pPr>
      <w:spacing w:after="100"/>
      <w:ind w:left="1400"/>
    </w:pPr>
  </w:style>
  <w:style w:type="paragraph" w:styleId="TM9">
    <w:name w:val="toc 9"/>
    <w:basedOn w:val="Normal"/>
    <w:next w:val="Normal"/>
    <w:autoRedefine/>
    <w:semiHidden/>
    <w:unhideWhenUsed/>
    <w:rsid w:val="00100D50"/>
    <w:pPr>
      <w:spacing w:after="100"/>
      <w:ind w:left="1600"/>
    </w:pPr>
  </w:style>
  <w:style w:type="paragraph" w:styleId="En-ttedetabledesmatires">
    <w:name w:val="TOC Heading"/>
    <w:basedOn w:val="Titre1"/>
    <w:next w:val="Normal"/>
    <w:semiHidden/>
    <w:unhideWhenUsed/>
    <w:qFormat/>
    <w:rsid w:val="00100D5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Capital%20Agenda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Macintosh%20HD:Applications:Microsoft%20Office%202011:Office:Media:Templates:Print%20Layout%20View:Coordinated%20Forms:Agendas:Capital%20Agenda.dotx</Template>
  <TotalTime>3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</dc:creator>
  <cp:keywords/>
  <dc:description/>
  <cp:lastModifiedBy>Asti Ensemble</cp:lastModifiedBy>
  <cp:revision>4</cp:revision>
  <cp:lastPrinted>2016-10-07T08:42:00Z</cp:lastPrinted>
  <dcterms:created xsi:type="dcterms:W3CDTF">2017-07-27T12:33:00Z</dcterms:created>
  <dcterms:modified xsi:type="dcterms:W3CDTF">2018-08-21T09:49:00Z</dcterms:modified>
  <cp:category/>
</cp:coreProperties>
</file>