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07F3" w14:textId="77777777" w:rsidR="002E7A08" w:rsidRDefault="002E7A08" w:rsidP="00F76F13">
      <w:pPr>
        <w:pStyle w:val="DocumentHeading"/>
        <w:jc w:val="left"/>
        <w:rPr>
          <w:sz w:val="36"/>
          <w:szCs w:val="36"/>
          <w:lang w:val="fr-FR"/>
        </w:rPr>
      </w:pPr>
      <w:bookmarkStart w:id="0" w:name="_GoBack"/>
      <w:bookmarkEnd w:id="0"/>
    </w:p>
    <w:p w14:paraId="599D648A" w14:textId="477D7FB2" w:rsidR="00F76F13" w:rsidRPr="00BB14ED" w:rsidRDefault="00D67640" w:rsidP="00F76F13">
      <w:pPr>
        <w:pStyle w:val="DocumentHeading"/>
        <w:jc w:val="lef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Evaluation d’un projet</w:t>
      </w:r>
      <w:r w:rsidR="00F76F13" w:rsidRPr="00BB14ED">
        <w:rPr>
          <w:sz w:val="36"/>
          <w:szCs w:val="36"/>
          <w:lang w:val="fr-FR"/>
        </w:rPr>
        <w:t xml:space="preserve"> de</w:t>
      </w:r>
      <w:r>
        <w:rPr>
          <w:sz w:val="36"/>
          <w:szCs w:val="36"/>
          <w:lang w:val="fr-FR"/>
        </w:rPr>
        <w:t xml:space="preserve"> pratique de</w:t>
      </w:r>
      <w:r w:rsidR="00F76F13" w:rsidRPr="00BB14ED">
        <w:rPr>
          <w:sz w:val="36"/>
          <w:szCs w:val="36"/>
          <w:lang w:val="fr-FR"/>
        </w:rPr>
        <w:t xml:space="preserve"> langues avec bénévoles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 w:rsidRPr="00F76F13" w14:paraId="02FA8815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00D50" w:rsidRPr="00F76F13" w14:paraId="625DD3BD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0626D6F5" w14:textId="77777777" w:rsidR="00100D50" w:rsidRPr="00F76F13" w:rsidRDefault="00F76F13">
                  <w:pPr>
                    <w:pStyle w:val="TopicHeading"/>
                    <w:rPr>
                      <w:lang w:val="fr-FR"/>
                    </w:rPr>
                  </w:pPr>
                  <w:r w:rsidRPr="00F76F13">
                    <w:rPr>
                      <w:lang w:val="fr-FR"/>
                    </w:rPr>
                    <w:t>Contact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1B1119CC" w14:textId="77777777" w:rsidR="00100D50" w:rsidRPr="00F76F13" w:rsidRDefault="00100D50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7A1761B3" w14:textId="77777777" w:rsidR="00100D50" w:rsidRPr="00F76F13" w:rsidRDefault="00100D5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6E0C11E0" w14:textId="77777777" w:rsidR="00100D50" w:rsidRPr="00F76F13" w:rsidRDefault="00100D50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016B655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490D2FA" w14:textId="77777777" w:rsidR="00100D50" w:rsidRPr="00F76F13" w:rsidRDefault="00100D50">
            <w:pPr>
              <w:rPr>
                <w:lang w:val="fr-FR"/>
              </w:rPr>
            </w:pPr>
          </w:p>
        </w:tc>
      </w:tr>
      <w:tr w:rsidR="00100D50" w:rsidRPr="00F76F13" w14:paraId="18952738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F76F13" w14:paraId="0DA72BB0" w14:textId="77777777">
              <w:tc>
                <w:tcPr>
                  <w:tcW w:w="5000" w:type="pct"/>
                </w:tcPr>
                <w:p w14:paraId="60433723" w14:textId="5ED666B1" w:rsidR="00100D50" w:rsidRPr="00F76F13" w:rsidRDefault="00C12B47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Nom / Prénom </w:t>
                  </w:r>
                  <w:r w:rsidR="00F76F13">
                    <w:rPr>
                      <w:lang w:val="fr-FR"/>
                    </w:rPr>
                    <w:t>:</w:t>
                  </w:r>
                </w:p>
              </w:tc>
            </w:tr>
            <w:tr w:rsidR="00100D50" w:rsidRPr="00F76F13" w14:paraId="7C686674" w14:textId="77777777">
              <w:tc>
                <w:tcPr>
                  <w:tcW w:w="5000" w:type="pct"/>
                </w:tcPr>
                <w:p w14:paraId="6143AD9E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C2F6B19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522C7AC4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:rsidRPr="00F76F13" w14:paraId="1393DAEB" w14:textId="77777777" w:rsidTr="002C6A12">
              <w:trPr>
                <w:trHeight w:val="398"/>
              </w:trPr>
              <w:tc>
                <w:tcPr>
                  <w:tcW w:w="2500" w:type="pct"/>
                </w:tcPr>
                <w:p w14:paraId="0F6EA57F" w14:textId="6FDBD063" w:rsidR="00100D50" w:rsidRPr="00F76F13" w:rsidRDefault="00C12B47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Email : </w:t>
                  </w:r>
                </w:p>
              </w:tc>
              <w:tc>
                <w:tcPr>
                  <w:tcW w:w="2500" w:type="pct"/>
                </w:tcPr>
                <w:p w14:paraId="22CFA905" w14:textId="7DC6A732" w:rsidR="00100D50" w:rsidRPr="00F76F13" w:rsidRDefault="002C6A12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Téléphone :</w:t>
                  </w:r>
                </w:p>
              </w:tc>
            </w:tr>
            <w:tr w:rsidR="00100D50" w:rsidRPr="00F76F13" w14:paraId="764B0429" w14:textId="77777777">
              <w:tc>
                <w:tcPr>
                  <w:tcW w:w="2500" w:type="pct"/>
                </w:tcPr>
                <w:p w14:paraId="2A422265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462E38EF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36EB82D8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F76F13" w14:paraId="2BD31CB8" w14:textId="77777777">
              <w:tc>
                <w:tcPr>
                  <w:tcW w:w="5000" w:type="pct"/>
                </w:tcPr>
                <w:p w14:paraId="04076C51" w14:textId="170F6284" w:rsidR="00100D50" w:rsidRPr="00F76F13" w:rsidRDefault="002C6A12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Profession / </w:t>
                  </w:r>
                  <w:proofErr w:type="gramStart"/>
                  <w:r>
                    <w:rPr>
                      <w:lang w:val="fr-FR"/>
                    </w:rPr>
                    <w:t>Formation </w:t>
                  </w:r>
                  <w:r w:rsidR="00BB14ED">
                    <w:rPr>
                      <w:lang w:val="fr-FR"/>
                    </w:rPr>
                    <w:t xml:space="preserve"> </w:t>
                  </w:r>
                  <w:r w:rsidR="00F76F13">
                    <w:rPr>
                      <w:lang w:val="fr-FR"/>
                    </w:rPr>
                    <w:t>:</w:t>
                  </w:r>
                  <w:proofErr w:type="gramEnd"/>
                </w:p>
              </w:tc>
            </w:tr>
            <w:tr w:rsidR="00100D50" w:rsidRPr="00F76F13" w14:paraId="1EE41EED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D0188A6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30831CAD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30EFE3A1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7DFC559A" w14:textId="4443295C" w:rsidR="00100D50" w:rsidRDefault="002C6A12" w:rsidP="002C6A12">
            <w:pPr>
              <w:rPr>
                <w:lang w:val="fr-FR"/>
              </w:rPr>
            </w:pPr>
            <w:r>
              <w:rPr>
                <w:lang w:val="fr-FR"/>
              </w:rPr>
              <w:t xml:space="preserve">  Description de votre engagement actuel </w:t>
            </w:r>
            <w:r w:rsidR="00C12B47">
              <w:rPr>
                <w:lang w:val="fr-FR"/>
              </w:rPr>
              <w:t xml:space="preserve">: </w:t>
            </w:r>
          </w:p>
          <w:p w14:paraId="546CE50A" w14:textId="77777777" w:rsidR="00BB14ED" w:rsidRDefault="00BB14ED">
            <w:pPr>
              <w:rPr>
                <w:lang w:val="fr-FR"/>
              </w:rPr>
            </w:pPr>
          </w:p>
          <w:p w14:paraId="709B8047" w14:textId="77777777" w:rsidR="00BB14ED" w:rsidRPr="00F76F13" w:rsidRDefault="00BB14ED">
            <w:pPr>
              <w:rPr>
                <w:lang w:val="fr-FR"/>
              </w:rPr>
            </w:pPr>
          </w:p>
        </w:tc>
      </w:tr>
      <w:tr w:rsidR="00C12B47" w:rsidRPr="00F76F13" w14:paraId="73B1FB5C" w14:textId="77777777">
        <w:tc>
          <w:tcPr>
            <w:tcW w:w="10800" w:type="dxa"/>
          </w:tcPr>
          <w:p w14:paraId="47250EB4" w14:textId="77777777" w:rsidR="00C12B47" w:rsidRDefault="00C12B47">
            <w:pPr>
              <w:pStyle w:val="TableHeadingLeft"/>
              <w:rPr>
                <w:lang w:val="fr-FR"/>
              </w:rPr>
            </w:pPr>
          </w:p>
        </w:tc>
      </w:tr>
    </w:tbl>
    <w:p w14:paraId="2D0E59E6" w14:textId="77777777" w:rsidR="00100D50" w:rsidRDefault="008F243C">
      <w:pPr>
        <w:rPr>
          <w:lang w:val="fr-FR"/>
        </w:rPr>
      </w:pPr>
      <w:r w:rsidRPr="00F76F13">
        <w:rPr>
          <w:lang w:val="fr-FR"/>
        </w:rPr>
        <w:t xml:space="preserve"> </w:t>
      </w:r>
    </w:p>
    <w:p w14:paraId="740A6314" w14:textId="77777777" w:rsidR="002E7A08" w:rsidRDefault="002E7A08">
      <w:pPr>
        <w:rPr>
          <w:lang w:val="fr-FR"/>
        </w:rPr>
      </w:pPr>
    </w:p>
    <w:p w14:paraId="4D87F186" w14:textId="77777777" w:rsidR="002E7A08" w:rsidRDefault="002E7A08">
      <w:pPr>
        <w:rPr>
          <w:lang w:val="fr-FR"/>
        </w:rPr>
      </w:pPr>
    </w:p>
    <w:p w14:paraId="734973E0" w14:textId="77777777" w:rsidR="002E7A08" w:rsidRPr="00F76F13" w:rsidRDefault="002E7A08">
      <w:pPr>
        <w:rPr>
          <w:lang w:val="fr-FR"/>
        </w:rPr>
      </w:pP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B14ED" w:rsidRPr="00F76F13" w14:paraId="452A743A" w14:textId="77777777" w:rsidTr="00BB14ED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BB14ED" w:rsidRPr="00F76F13" w14:paraId="4C935E53" w14:textId="77777777" w:rsidTr="00BB14ED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1A9B9C22" w14:textId="77777777" w:rsidR="00BB14ED" w:rsidRPr="00F76F13" w:rsidRDefault="00BB14ED" w:rsidP="00BB14ED">
                  <w:pPr>
                    <w:pStyle w:val="TopicHead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Projet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5EC17414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E8F1827" w14:textId="77777777" w:rsidR="00BB14ED" w:rsidRPr="00F76F13" w:rsidRDefault="00BB14ED" w:rsidP="00BB14E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129E77CC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466889A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C9682F3" w14:textId="77777777" w:rsidR="00BB14ED" w:rsidRPr="00F76F13" w:rsidRDefault="00BB14ED" w:rsidP="00BB14ED">
            <w:pPr>
              <w:rPr>
                <w:lang w:val="fr-FR"/>
              </w:rPr>
            </w:pPr>
          </w:p>
        </w:tc>
      </w:tr>
      <w:tr w:rsidR="00BB14ED" w:rsidRPr="00F76F13" w14:paraId="103BD7E5" w14:textId="77777777" w:rsidTr="00BB14ED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55611EDC" w14:textId="77777777" w:rsidTr="00BB14ED">
              <w:tc>
                <w:tcPr>
                  <w:tcW w:w="5000" w:type="pct"/>
                </w:tcPr>
                <w:p w14:paraId="08B9A7A5" w14:textId="7F0B69B9" w:rsidR="00BB14ED" w:rsidRPr="00F76F13" w:rsidRDefault="00FB4036" w:rsidP="00BB14ED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Pourquoi vous êtes-vous engagés dans une activité de pratique linguistique</w:t>
                  </w:r>
                  <w:r w:rsidR="00E2182A">
                    <w:rPr>
                      <w:lang w:val="fr-FR"/>
                    </w:rPr>
                    <w:t> ?</w:t>
                  </w:r>
                </w:p>
              </w:tc>
            </w:tr>
            <w:tr w:rsidR="00BB14ED" w:rsidRPr="00F76F13" w14:paraId="4C429E04" w14:textId="77777777" w:rsidTr="00BB14ED">
              <w:tc>
                <w:tcPr>
                  <w:tcW w:w="5000" w:type="pct"/>
                </w:tcPr>
                <w:p w14:paraId="3B2BE37E" w14:textId="77777777" w:rsidR="00BB14ED" w:rsidRDefault="00BB14ED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6448A4E7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4116280C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0A0B34A5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193F141B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6A54A4C9" w14:textId="77777777" w:rsidR="00E2182A" w:rsidRPr="00BB14ED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</w:tc>
            </w:tr>
          </w:tbl>
          <w:p w14:paraId="32B4E7FB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p w14:paraId="61344A92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BB14ED" w:rsidRPr="00F76F13" w14:paraId="48A16D1A" w14:textId="77777777" w:rsidTr="00BB14ED">
              <w:tc>
                <w:tcPr>
                  <w:tcW w:w="2500" w:type="pct"/>
                </w:tcPr>
                <w:p w14:paraId="2E1D9A55" w14:textId="4CE2FDB5" w:rsidR="00BB14ED" w:rsidRDefault="00E2182A" w:rsidP="00BB14ED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Êtes-vous satisfait du cadre dans lequel a lieu votre activité ?</w:t>
                  </w:r>
                </w:p>
                <w:p w14:paraId="40B679CF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336BC641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77EDA0AB" w14:textId="77777777" w:rsidTr="00BB14ED">
              <w:tc>
                <w:tcPr>
                  <w:tcW w:w="2500" w:type="pct"/>
                </w:tcPr>
                <w:p w14:paraId="73E34ED7" w14:textId="77777777" w:rsidR="00BB14ED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72548A7C" w14:textId="77777777" w:rsidR="00BB14ED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6AEF6113" w14:textId="77777777" w:rsidR="00E2182A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3B5DD19C" w14:textId="77777777" w:rsidR="00E2182A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3051A4F8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4732838D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7239C843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6E418D65" w14:textId="77777777" w:rsidTr="00E97000">
              <w:trPr>
                <w:trHeight w:val="1837"/>
              </w:trPr>
              <w:tc>
                <w:tcPr>
                  <w:tcW w:w="5000" w:type="pct"/>
                </w:tcPr>
                <w:p w14:paraId="7F074B97" w14:textId="1C3888D0" w:rsidR="00E2182A" w:rsidRPr="00E2182A" w:rsidRDefault="00E2182A" w:rsidP="00E2182A">
                  <w:pPr>
                    <w:rPr>
                      <w:rFonts w:asciiTheme="majorHAnsi" w:hAnsiTheme="majorHAnsi" w:cs="Arial"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lang w:val="fr-LU"/>
                    </w:rPr>
                    <w:lastRenderedPageBreak/>
                    <w:t>Est-ce que l’organisation du projet correspond à vos attentes ?</w:t>
                  </w:r>
                </w:p>
                <w:p w14:paraId="3FE554D3" w14:textId="77777777" w:rsidR="00BB14ED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5BF40482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3F31FC2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7C6C0C83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DC4B431" w14:textId="3928AAF2" w:rsidR="00E2182A" w:rsidRPr="00F76F13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49E79EAB" w14:textId="77777777" w:rsidTr="00BB14ED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63DA5479" w14:textId="77777777" w:rsidR="00E2182A" w:rsidRPr="00F76F13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  <w:tr w:rsidR="00BB14ED" w:rsidRPr="00F76F13" w14:paraId="1477EB00" w14:textId="77777777" w:rsidTr="00E2182A">
              <w:trPr>
                <w:trHeight w:val="262"/>
              </w:trPr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0749286F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Comment est-ce que vous vous préparez pour votre activité ?</w:t>
                  </w:r>
                </w:p>
                <w:p w14:paraId="79F0F1EE" w14:textId="77777777" w:rsidR="00BB14ED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B7E429B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08FB128B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30308FC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55BED17F" w14:textId="0892EADF" w:rsidR="00E2182A" w:rsidRPr="00F76F13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45195445" w14:textId="77777777" w:rsidTr="00BB14ED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77F2E20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77C2C251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p w14:paraId="05A582CF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insideH w:val="single" w:sz="4" w:space="0" w:color="CAD2D5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1ED0590C" w14:textId="77777777" w:rsidTr="00EC330F">
              <w:trPr>
                <w:trHeight w:val="390"/>
              </w:trPr>
              <w:tc>
                <w:tcPr>
                  <w:tcW w:w="5000" w:type="pct"/>
                </w:tcPr>
                <w:p w14:paraId="740B496A" w14:textId="7989086C" w:rsidR="00E2182A" w:rsidRDefault="00E2182A" w:rsidP="00E2182A">
                  <w:pPr>
                    <w:rPr>
                      <w:lang w:val="fr-FR"/>
                    </w:rPr>
                  </w:pPr>
                  <w:r w:rsidRPr="00E2182A">
                    <w:rPr>
                      <w:lang w:val="fr-FR"/>
                    </w:rPr>
                    <w:t>Vous est-il déjà arrivé de vous sentir perdu durant les sessions ?</w:t>
                  </w:r>
                  <w:r w:rsidR="007F3372">
                    <w:rPr>
                      <w:lang w:val="fr-FR"/>
                    </w:rPr>
                    <w:t xml:space="preserve"> Si oui, expliquez le problème.</w:t>
                  </w:r>
                </w:p>
                <w:p w14:paraId="01AD5868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72253604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1896260D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533E8F2C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0E872198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71208E2C" w14:textId="77777777" w:rsidR="00E2182A" w:rsidRPr="00E2182A" w:rsidRDefault="00E2182A" w:rsidP="00E2182A">
                  <w:pPr>
                    <w:rPr>
                      <w:lang w:val="fr-FR"/>
                    </w:rPr>
                  </w:pPr>
                </w:p>
                <w:p w14:paraId="13E6F84D" w14:textId="77777777" w:rsidR="00EC330F" w:rsidRPr="00F76F13" w:rsidRDefault="00EC330F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08D3B84D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6A4C35B4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Est-ce que vous avez des besoins spécifiques (outils, livres à disposition, formations, conseils, …) ?</w:t>
                  </w:r>
                </w:p>
                <w:p w14:paraId="08B517C1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265D0707" w14:textId="77777777" w:rsidR="00BB14ED" w:rsidRDefault="00BB14ED" w:rsidP="00BB14ED">
                  <w:pPr>
                    <w:rPr>
                      <w:lang w:val="fr-FR"/>
                    </w:rPr>
                  </w:pPr>
                </w:p>
                <w:p w14:paraId="59E36F0F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7BB51A35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05E6A247" w14:textId="77777777" w:rsidR="00E97000" w:rsidRDefault="00E97000" w:rsidP="00BB14ED">
                  <w:pPr>
                    <w:rPr>
                      <w:lang w:val="fr-FR"/>
                    </w:rPr>
                  </w:pPr>
                </w:p>
                <w:p w14:paraId="6DBB4C3A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2318C895" w14:textId="5BBC8521" w:rsidR="00E2182A" w:rsidRPr="00BB14ED" w:rsidRDefault="00E2182A" w:rsidP="00BB14ED">
                  <w:pPr>
                    <w:rPr>
                      <w:lang w:val="fr-FR"/>
                    </w:rPr>
                  </w:pPr>
                </w:p>
              </w:tc>
            </w:tr>
            <w:tr w:rsidR="00E2182A" w:rsidRPr="00F76F13" w14:paraId="45D8BFCA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274281ED" w14:textId="22B1BC23" w:rsidR="00E2182A" w:rsidRDefault="00E2182A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 xml:space="preserve">Quels sont les points </w:t>
                  </w:r>
                  <w:r w:rsidR="00E97000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à</w:t>
                  </w: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 xml:space="preserve"> améliorer</w:t>
                  </w:r>
                  <w:r w:rsidR="00E97000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 ?</w:t>
                  </w:r>
                </w:p>
                <w:p w14:paraId="5495A732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52BD74AC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931CBD1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23BF3D80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AA71C5B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7F7CC7C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86CB3F2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A6CAA94" w14:textId="77777777" w:rsidR="00E97000" w:rsidRPr="00E2182A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  <w:tr w:rsidR="00E97000" w:rsidRPr="00F76F13" w14:paraId="14C4109A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40BDAA9A" w14:textId="4B18FD8D" w:rsidR="00E97000" w:rsidRPr="00E97000" w:rsidRDefault="00906116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Est-ce que vous désirez profiter d’une formation continue pour personnes engagées dans la pratique de la langue ?</w:t>
                  </w:r>
                </w:p>
                <w:p w14:paraId="4746BACC" w14:textId="77777777" w:rsidR="00E97000" w:rsidRPr="00753AD0" w:rsidRDefault="00E97000" w:rsidP="00E97000">
                  <w:pPr>
                    <w:rPr>
                      <w:rFonts w:ascii="Arial" w:hAnsi="Arial" w:cs="Arial"/>
                      <w:lang w:val="fr-LU"/>
                    </w:rPr>
                  </w:pPr>
                </w:p>
                <w:p w14:paraId="7F7910AD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6281C49E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5BF5C0A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593AB955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FEB6665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  <w:tr w:rsidR="00E97000" w:rsidRPr="00F76F13" w14:paraId="0F197A74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42990E1C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Remarques :</w:t>
                  </w:r>
                </w:p>
                <w:p w14:paraId="04BF2CA8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3520CC66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64E34B4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148BA74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1B866D3D" w14:textId="2C11D159" w:rsidR="00E97000" w:rsidRP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</w:tbl>
          <w:p w14:paraId="3D520FFB" w14:textId="77777777" w:rsidR="00BB14ED" w:rsidRPr="00F76F13" w:rsidRDefault="00BB14ED" w:rsidP="00BB14ED">
            <w:pPr>
              <w:rPr>
                <w:lang w:val="fr-FR"/>
              </w:rPr>
            </w:pPr>
          </w:p>
        </w:tc>
      </w:tr>
    </w:tbl>
    <w:p w14:paraId="61DCEDAF" w14:textId="77777777" w:rsidR="002E7A08" w:rsidRPr="002E7A08" w:rsidRDefault="002E7A08" w:rsidP="002E7A08">
      <w:pPr>
        <w:tabs>
          <w:tab w:val="left" w:pos="1440"/>
        </w:tabs>
      </w:pPr>
    </w:p>
    <w:sectPr w:rsidR="002E7A08" w:rsidRPr="002E7A08" w:rsidSect="00906116">
      <w:headerReference w:type="default" r:id="rId7"/>
      <w:footerReference w:type="default" r:id="rId8"/>
      <w:headerReference w:type="first" r:id="rId9"/>
      <w:pgSz w:w="12240" w:h="15840"/>
      <w:pgMar w:top="720" w:right="720" w:bottom="50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5555" w14:textId="77777777" w:rsidR="008649E0" w:rsidRDefault="008649E0">
      <w:r>
        <w:separator/>
      </w:r>
    </w:p>
  </w:endnote>
  <w:endnote w:type="continuationSeparator" w:id="0">
    <w:p w14:paraId="177F89FB" w14:textId="77777777" w:rsidR="008649E0" w:rsidRDefault="008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CB90" w14:textId="0993DCDE" w:rsidR="00BB14ED" w:rsidRDefault="00BB14ED" w:rsidP="002E7A08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68E5" w14:textId="77777777" w:rsidR="008649E0" w:rsidRDefault="008649E0">
      <w:r>
        <w:separator/>
      </w:r>
    </w:p>
  </w:footnote>
  <w:footnote w:type="continuationSeparator" w:id="0">
    <w:p w14:paraId="2B5B11A4" w14:textId="77777777" w:rsidR="008649E0" w:rsidRDefault="00864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CE8F" w14:textId="77777777" w:rsidR="00BB14ED" w:rsidRPr="002E7A08" w:rsidRDefault="00BB14ED">
    <w:pPr>
      <w:pStyle w:val="En-tte"/>
      <w:jc w:val="left"/>
      <w:rPr>
        <w:lang w:val="fr-CH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BB14ED" w14:paraId="5272878F" w14:textId="77777777" w:rsidTr="00906116">
      <w:trPr>
        <w:trHeight w:val="1606"/>
      </w:trPr>
      <w:tc>
        <w:tcPr>
          <w:tcW w:w="11016" w:type="dxa"/>
        </w:tcPr>
        <w:p w14:paraId="4084BE80" w14:textId="77777777" w:rsidR="00BB14ED" w:rsidRDefault="00BB14ED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BB14ED" w14:paraId="34434F24" w14:textId="77777777">
            <w:tc>
              <w:tcPr>
                <w:tcW w:w="10771" w:type="dxa"/>
              </w:tcPr>
              <w:p w14:paraId="3F8D06C6" w14:textId="77777777" w:rsidR="00BB14ED" w:rsidRDefault="00BB14ED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10607"/>
                </w:tblGrid>
                <w:tr w:rsidR="00906116" w14:paraId="442D0C75" w14:textId="77777777" w:rsidTr="00906116">
                  <w:tc>
                    <w:tcPr>
                      <w:tcW w:w="5000" w:type="pct"/>
                    </w:tcPr>
                    <w:p w14:paraId="5FBBD6D1" w14:textId="694ABDD6" w:rsidR="00906116" w:rsidRPr="00906116" w:rsidRDefault="00906116" w:rsidP="00906116">
                      <w:pPr>
                        <w:pStyle w:val="Header-Left"/>
                        <w:tabs>
                          <w:tab w:val="center" w:pos="3245"/>
                        </w:tabs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spellStart"/>
                      <w:r w:rsidRPr="00906116">
                        <w:rPr>
                          <w:rFonts w:ascii="Arial" w:hAnsi="Arial" w:cs="Arial"/>
                          <w:sz w:val="72"/>
                          <w:szCs w:val="72"/>
                        </w:rPr>
                        <w:t>Modèle</w:t>
                      </w:r>
                      <w:proofErr w:type="spellEnd"/>
                    </w:p>
                  </w:tc>
                </w:tr>
              </w:tbl>
              <w:p w14:paraId="0F43BA00" w14:textId="77777777" w:rsidR="00BB14ED" w:rsidRDefault="00BB14ED">
                <w:pPr>
                  <w:pStyle w:val="NoSpaceBetween"/>
                </w:pPr>
              </w:p>
            </w:tc>
          </w:tr>
        </w:tbl>
        <w:p w14:paraId="153FFA50" w14:textId="77777777" w:rsidR="00BB14ED" w:rsidRDefault="00BB14ED">
          <w:pPr>
            <w:pStyle w:val="NoSpaceBetween"/>
          </w:pPr>
        </w:p>
      </w:tc>
    </w:tr>
  </w:tbl>
  <w:p w14:paraId="0EC75125" w14:textId="77777777" w:rsidR="00BB14ED" w:rsidRDefault="00BB14E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7A0A48"/>
    <w:multiLevelType w:val="hybridMultilevel"/>
    <w:tmpl w:val="3EE4F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120F1"/>
    <w:rsid w:val="00057FA9"/>
    <w:rsid w:val="000932D1"/>
    <w:rsid w:val="00100D50"/>
    <w:rsid w:val="00121202"/>
    <w:rsid w:val="002C6A12"/>
    <w:rsid w:val="002E7A08"/>
    <w:rsid w:val="00566E23"/>
    <w:rsid w:val="00591FAC"/>
    <w:rsid w:val="0060053C"/>
    <w:rsid w:val="006C5CA6"/>
    <w:rsid w:val="007120F1"/>
    <w:rsid w:val="0074014F"/>
    <w:rsid w:val="007C301E"/>
    <w:rsid w:val="007F3372"/>
    <w:rsid w:val="008649E0"/>
    <w:rsid w:val="00891880"/>
    <w:rsid w:val="008A5F0B"/>
    <w:rsid w:val="008F0811"/>
    <w:rsid w:val="008F243C"/>
    <w:rsid w:val="00906116"/>
    <w:rsid w:val="00932053"/>
    <w:rsid w:val="0099619A"/>
    <w:rsid w:val="009D52EF"/>
    <w:rsid w:val="00A5603A"/>
    <w:rsid w:val="00A63A52"/>
    <w:rsid w:val="00BB14ED"/>
    <w:rsid w:val="00C12B47"/>
    <w:rsid w:val="00D67640"/>
    <w:rsid w:val="00E2182A"/>
    <w:rsid w:val="00E97000"/>
    <w:rsid w:val="00EC330F"/>
    <w:rsid w:val="00F76F13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44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Titre1">
    <w:name w:val="heading 1"/>
    <w:basedOn w:val="Normal"/>
    <w:next w:val="Normal"/>
    <w:link w:val="Titre1C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En-tteCar">
    <w:name w:val="En-tête Car"/>
    <w:basedOn w:val="Policepardfaut"/>
    <w:link w:val="En-tte"/>
    <w:rsid w:val="00100D50"/>
    <w:rPr>
      <w:color w:val="4B5A60" w:themeColor="text2"/>
      <w:sz w:val="20"/>
      <w:szCs w:val="24"/>
    </w:rPr>
  </w:style>
  <w:style w:type="paragraph" w:styleId="Pieddepage">
    <w:name w:val="footer"/>
    <w:basedOn w:val="Normal"/>
    <w:link w:val="PieddepageC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PieddepageCar">
    <w:name w:val="Pied de page Car"/>
    <w:basedOn w:val="Policepardfaut"/>
    <w:link w:val="Pieddepage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au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au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au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Corpsdetexte">
    <w:name w:val="Body Text"/>
    <w:basedOn w:val="Normal"/>
    <w:link w:val="CorpsdetexteCar"/>
    <w:rsid w:val="00100D50"/>
    <w:pPr>
      <w:spacing w:before="60" w:after="6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Corpsdetexte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au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au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au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au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Titre1Car">
    <w:name w:val="Titre 1 Car"/>
    <w:basedOn w:val="Policepardfaut"/>
    <w:link w:val="Titre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100D50"/>
  </w:style>
  <w:style w:type="paragraph" w:styleId="Normalcentr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sdetexte2">
    <w:name w:val="Body Text 2"/>
    <w:basedOn w:val="Normal"/>
    <w:link w:val="Corpsdetexte2Car"/>
    <w:semiHidden/>
    <w:unhideWhenUsed/>
    <w:rsid w:val="00100D50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00D50"/>
    <w:rPr>
      <w:color w:val="404040" w:themeColor="text1" w:themeTint="BF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100D50"/>
    <w:rPr>
      <w:color w:val="404040" w:themeColor="text1" w:themeTint="B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00D50"/>
    <w:rPr>
      <w:color w:val="404040" w:themeColor="text1" w:themeTint="BF"/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100D50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100D50"/>
    <w:rPr>
      <w:color w:val="404040" w:themeColor="text1" w:themeTint="BF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100D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00D50"/>
    <w:rPr>
      <w:color w:val="404040" w:themeColor="text1" w:themeTint="BF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00D50"/>
    <w:rPr>
      <w:color w:val="404040" w:themeColor="text1" w:themeTint="BF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100D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100D50"/>
    <w:rPr>
      <w:color w:val="404040" w:themeColor="text1" w:themeTint="BF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100D50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00D50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00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100D50"/>
  </w:style>
  <w:style w:type="character" w:customStyle="1" w:styleId="DateCar">
    <w:name w:val="Date Car"/>
    <w:basedOn w:val="Policepardfaut"/>
    <w:link w:val="Date"/>
    <w:semiHidden/>
    <w:rsid w:val="00100D50"/>
    <w:rPr>
      <w:color w:val="404040" w:themeColor="text1" w:themeTint="BF"/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100D50"/>
  </w:style>
  <w:style w:type="character" w:customStyle="1" w:styleId="SignaturelectroniqueCar">
    <w:name w:val="Signature électronique Car"/>
    <w:basedOn w:val="Policepardfaut"/>
    <w:link w:val="Signaturelectronique"/>
    <w:semiHidden/>
    <w:rsid w:val="00100D50"/>
    <w:rPr>
      <w:color w:val="404040" w:themeColor="text1" w:themeTint="BF"/>
      <w:sz w:val="20"/>
    </w:rPr>
  </w:style>
  <w:style w:type="paragraph" w:styleId="Notedefin">
    <w:name w:val="endnote text"/>
    <w:basedOn w:val="Normal"/>
    <w:link w:val="NotedefinCar"/>
    <w:semiHidden/>
    <w:unhideWhenUsed/>
    <w:rsid w:val="00100D50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00D50"/>
    <w:rPr>
      <w:color w:val="404040" w:themeColor="text1" w:themeTint="BF"/>
      <w:sz w:val="20"/>
      <w:szCs w:val="20"/>
    </w:rPr>
  </w:style>
  <w:style w:type="paragraph" w:styleId="Adressedestinataire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100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00D50"/>
    <w:rPr>
      <w:color w:val="404040" w:themeColor="text1" w:themeTint="BF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100D50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100D50"/>
    <w:rPr>
      <w:i/>
      <w:iCs/>
      <w:color w:val="404040" w:themeColor="text1" w:themeTint="BF"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100D50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onintenseCar">
    <w:name w:val="Citation intense Car"/>
    <w:basedOn w:val="Policepardfaut"/>
    <w:link w:val="Citationintense"/>
    <w:rsid w:val="00100D50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Pardeliste">
    <w:name w:val="List Paragraph"/>
    <w:basedOn w:val="Normal"/>
    <w:uiPriority w:val="34"/>
    <w:qFormat/>
    <w:rsid w:val="00100D50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100D50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100D50"/>
  </w:style>
  <w:style w:type="character" w:customStyle="1" w:styleId="TitredenoteCar">
    <w:name w:val="Titre de note Car"/>
    <w:basedOn w:val="Policepardfaut"/>
    <w:link w:val="Titredenote"/>
    <w:semiHidden/>
    <w:rsid w:val="00100D50"/>
    <w:rPr>
      <w:color w:val="404040" w:themeColor="text1" w:themeTint="BF"/>
      <w:sz w:val="20"/>
    </w:rPr>
  </w:style>
  <w:style w:type="paragraph" w:styleId="Textebrut">
    <w:name w:val="Plain Text"/>
    <w:basedOn w:val="Normal"/>
    <w:link w:val="TextebrutC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100D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100D50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100D50"/>
  </w:style>
  <w:style w:type="character" w:customStyle="1" w:styleId="SalutationsCar">
    <w:name w:val="Salutations Car"/>
    <w:basedOn w:val="Policepardfaut"/>
    <w:link w:val="Salutations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ar"/>
    <w:semiHidden/>
    <w:unhideWhenUsed/>
    <w:rsid w:val="00100D50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100D50"/>
    <w:rPr>
      <w:color w:val="404040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100D50"/>
  </w:style>
  <w:style w:type="paragraph" w:styleId="Titre">
    <w:name w:val="Title"/>
    <w:basedOn w:val="Normal"/>
    <w:next w:val="Normal"/>
    <w:link w:val="TitreC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100D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Forms:Agendas:Capital Agenda.dotx</Template>
  <TotalTime>0</TotalTime>
  <Pages>3</Pages>
  <Words>143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</dc:creator>
  <cp:keywords/>
  <dc:description/>
  <cp:lastModifiedBy>pitt bach</cp:lastModifiedBy>
  <cp:revision>2</cp:revision>
  <cp:lastPrinted>2016-10-07T08:42:00Z</cp:lastPrinted>
  <dcterms:created xsi:type="dcterms:W3CDTF">2017-07-27T12:33:00Z</dcterms:created>
  <dcterms:modified xsi:type="dcterms:W3CDTF">2017-07-27T12:33:00Z</dcterms:modified>
  <cp:category/>
</cp:coreProperties>
</file>