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121D" w14:textId="77777777" w:rsidR="00C065A4" w:rsidRPr="00C065A4" w:rsidRDefault="00C065A4" w:rsidP="007A4AE6">
      <w:pPr>
        <w:spacing w:line="276" w:lineRule="auto"/>
        <w:jc w:val="center"/>
        <w:rPr>
          <w:rFonts w:asciiTheme="majorHAnsi" w:hAnsiTheme="majorHAnsi" w:cstheme="majorHAnsi"/>
          <w:color w:val="000000" w:themeColor="text1"/>
          <w:szCs w:val="24"/>
        </w:rPr>
      </w:pPr>
    </w:p>
    <w:p w14:paraId="71C5BB5A" w14:textId="62D343C2" w:rsidR="007A4AE6" w:rsidRPr="00C065A4" w:rsidRDefault="007A4AE6" w:rsidP="00A77C77">
      <w:pPr>
        <w:spacing w:line="276" w:lineRule="auto"/>
        <w:jc w:val="center"/>
        <w:outlineLvl w:val="0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JE DESIRE PARTICIPER</w:t>
      </w:r>
      <w:r w:rsid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 COMME </w:t>
      </w:r>
      <w:r w:rsidR="00C065A4" w:rsidRPr="00C065A4">
        <w:rPr>
          <w:rFonts w:asciiTheme="majorHAnsi" w:hAnsiTheme="majorHAnsi" w:cstheme="majorHAnsi"/>
          <w:b/>
          <w:color w:val="000000" w:themeColor="text1"/>
          <w:szCs w:val="24"/>
        </w:rPr>
        <w:t>BENEVOLE</w:t>
      </w:r>
      <w:r w:rsid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 A UNE 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ACTIVITE </w:t>
      </w:r>
      <w:r w:rsid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DE PRATIQUE DE LA LANGUE </w:t>
      </w:r>
    </w:p>
    <w:p w14:paraId="4190BC05" w14:textId="77777777" w:rsidR="00C065A4" w:rsidRPr="00C065A4" w:rsidRDefault="00C065A4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5C6AB334" w14:textId="77777777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>Prénom:…..…………………………………………………………………………………....</w:t>
      </w:r>
    </w:p>
    <w:p w14:paraId="0469BEC4" w14:textId="77777777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>Nom:…………………………………………………………………………………………….</w:t>
      </w:r>
    </w:p>
    <w:p w14:paraId="51D173F1" w14:textId="60FBC39D" w:rsidR="007A4AE6" w:rsidRPr="00C065A4" w:rsidRDefault="00C065A4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Adresse :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>No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</w:t>
      </w:r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Rue </w:t>
      </w:r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……………………..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……………………………………</w:t>
      </w:r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……..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 ………………………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 xml:space="preserve">…… </w:t>
      </w:r>
    </w:p>
    <w:p w14:paraId="01F781EE" w14:textId="60DDABCF" w:rsidR="00FD1FD9" w:rsidRPr="00C065A4" w:rsidRDefault="00C065A4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L-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……………………….......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Localité:…………………………………………………………………………………………</w:t>
      </w:r>
    </w:p>
    <w:p w14:paraId="2F276F18" w14:textId="77777777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>Phone/Mobile phone:……………………………….……………………………………....</w:t>
      </w:r>
    </w:p>
    <w:p w14:paraId="16DDBE5E" w14:textId="54DFAB9A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>Email:</w:t>
      </w:r>
      <w:r w:rsidR="00C065A4" w:rsidRPr="00C065A4">
        <w:rPr>
          <w:rFonts w:asciiTheme="majorHAnsi" w:hAnsiTheme="majorHAnsi" w:cstheme="majorHAnsi"/>
          <w:color w:val="000000" w:themeColor="text1"/>
          <w:szCs w:val="24"/>
        </w:rPr>
        <w:t xml:space="preserve"> ……………………………………….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………………………………....@.........................................</w:t>
      </w:r>
    </w:p>
    <w:p w14:paraId="578B9810" w14:textId="77777777" w:rsidR="00F061D2" w:rsidRDefault="00F061D2" w:rsidP="00C065A4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502CB2BF" w14:textId="77777777" w:rsidR="00C065A4" w:rsidRPr="00C065A4" w:rsidRDefault="00C065A4" w:rsidP="00C065A4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Mes disponibilités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(indiquer les plages horaires de disponibilité)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 :</w:t>
      </w:r>
    </w:p>
    <w:p w14:paraId="6977294B" w14:textId="77777777" w:rsidR="00C065A4" w:rsidRPr="00C065A4" w:rsidRDefault="00C065A4" w:rsidP="00C065A4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134"/>
        <w:gridCol w:w="1348"/>
        <w:gridCol w:w="1143"/>
      </w:tblGrid>
      <w:tr w:rsidR="00C065A4" w:rsidRPr="00C065A4" w14:paraId="61D63FF5" w14:textId="77777777" w:rsidTr="00C065A4">
        <w:tc>
          <w:tcPr>
            <w:tcW w:w="1384" w:type="dxa"/>
          </w:tcPr>
          <w:p w14:paraId="6486B83F" w14:textId="77777777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6DD0603F" w14:textId="05E1D809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LUNDI*</w:t>
            </w:r>
          </w:p>
        </w:tc>
        <w:tc>
          <w:tcPr>
            <w:tcW w:w="1276" w:type="dxa"/>
          </w:tcPr>
          <w:p w14:paraId="6E094B9E" w14:textId="55229B38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MARDI*</w:t>
            </w:r>
          </w:p>
        </w:tc>
        <w:tc>
          <w:tcPr>
            <w:tcW w:w="1701" w:type="dxa"/>
          </w:tcPr>
          <w:p w14:paraId="75A6DA9D" w14:textId="2BA98B9C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MERCREDI*</w:t>
            </w:r>
          </w:p>
        </w:tc>
        <w:tc>
          <w:tcPr>
            <w:tcW w:w="1134" w:type="dxa"/>
          </w:tcPr>
          <w:p w14:paraId="1D1DC0BC" w14:textId="225DB877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JEUDI*</w:t>
            </w:r>
          </w:p>
        </w:tc>
        <w:tc>
          <w:tcPr>
            <w:tcW w:w="1348" w:type="dxa"/>
          </w:tcPr>
          <w:p w14:paraId="19779DFA" w14:textId="007A6A14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VENDREDI*</w:t>
            </w:r>
          </w:p>
        </w:tc>
        <w:tc>
          <w:tcPr>
            <w:tcW w:w="1143" w:type="dxa"/>
          </w:tcPr>
          <w:p w14:paraId="1CF443B5" w14:textId="73442142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SAMEDI*</w:t>
            </w:r>
          </w:p>
        </w:tc>
      </w:tr>
      <w:tr w:rsidR="00C065A4" w:rsidRPr="00C065A4" w14:paraId="5E82AFCE" w14:textId="77777777" w:rsidTr="00C065A4">
        <w:tc>
          <w:tcPr>
            <w:tcW w:w="1384" w:type="dxa"/>
          </w:tcPr>
          <w:p w14:paraId="73608599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Matin</w:t>
            </w:r>
          </w:p>
        </w:tc>
        <w:tc>
          <w:tcPr>
            <w:tcW w:w="1276" w:type="dxa"/>
          </w:tcPr>
          <w:p w14:paraId="58F2387D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5F6E01A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1A415EBF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58DC966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2182150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166C945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65A4" w:rsidRPr="00C065A4" w14:paraId="716E894B" w14:textId="77777777" w:rsidTr="00C065A4">
        <w:tc>
          <w:tcPr>
            <w:tcW w:w="1384" w:type="dxa"/>
          </w:tcPr>
          <w:p w14:paraId="569F5D8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Déjeuner</w:t>
            </w:r>
          </w:p>
        </w:tc>
        <w:tc>
          <w:tcPr>
            <w:tcW w:w="1276" w:type="dxa"/>
          </w:tcPr>
          <w:p w14:paraId="3AD31EBE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504F22AF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06F26E3E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1D7BEBC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361043E6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2909A0E7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65A4" w:rsidRPr="00C065A4" w14:paraId="72244679" w14:textId="77777777" w:rsidTr="00C065A4">
        <w:trPr>
          <w:trHeight w:val="119"/>
        </w:trPr>
        <w:tc>
          <w:tcPr>
            <w:tcW w:w="1384" w:type="dxa"/>
          </w:tcPr>
          <w:p w14:paraId="3895F81C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Après-midi</w:t>
            </w:r>
          </w:p>
        </w:tc>
        <w:tc>
          <w:tcPr>
            <w:tcW w:w="1276" w:type="dxa"/>
          </w:tcPr>
          <w:p w14:paraId="6C5C195E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24462B2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32F14DC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6E40CADD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46B373C0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6D6C6324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65A4" w:rsidRPr="00C065A4" w14:paraId="43AF5999" w14:textId="77777777" w:rsidTr="00C065A4">
        <w:trPr>
          <w:trHeight w:val="119"/>
        </w:trPr>
        <w:tc>
          <w:tcPr>
            <w:tcW w:w="1384" w:type="dxa"/>
          </w:tcPr>
          <w:p w14:paraId="74B08D76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Soir</w:t>
            </w:r>
          </w:p>
        </w:tc>
        <w:tc>
          <w:tcPr>
            <w:tcW w:w="1276" w:type="dxa"/>
          </w:tcPr>
          <w:p w14:paraId="342FCB4C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2896FDF3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439916DD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630EEFFA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4F1945E7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179B80F8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C60E24B" w14:textId="77777777" w:rsidR="00C065A4" w:rsidRPr="00C065A4" w:rsidRDefault="00C065A4" w:rsidP="00C065A4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*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mettre une croix si cela correspond</w:t>
      </w:r>
    </w:p>
    <w:p w14:paraId="1B78108B" w14:textId="77777777" w:rsidR="00C065A4" w:rsidRPr="00C065A4" w:rsidRDefault="00C065A4" w:rsidP="007415B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666CF8B4" w14:textId="6310F34B" w:rsidR="007A4AE6" w:rsidRPr="00C065A4" w:rsidRDefault="00C065A4" w:rsidP="007415B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Je suis prêt( e) à m’engager </w:t>
      </w:r>
      <w:r w:rsidR="008D2F4F">
        <w:rPr>
          <w:rFonts w:asciiTheme="majorHAnsi" w:hAnsiTheme="majorHAnsi" w:cstheme="majorHAnsi"/>
          <w:color w:val="000000" w:themeColor="text1"/>
          <w:szCs w:val="24"/>
        </w:rPr>
        <w:t xml:space="preserve">de manière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bénévole dans </w:t>
      </w:r>
      <w:r w:rsidR="008D2F4F">
        <w:rPr>
          <w:rFonts w:asciiTheme="majorHAnsi" w:hAnsiTheme="majorHAnsi" w:cstheme="majorHAnsi"/>
          <w:b/>
          <w:color w:val="000000" w:themeColor="text1"/>
          <w:szCs w:val="24"/>
        </w:rPr>
        <w:t>l’activité «Table de conversation »</w:t>
      </w:r>
      <w:r w:rsidRPr="00A77C77">
        <w:rPr>
          <w:rFonts w:asciiTheme="majorHAnsi" w:hAnsiTheme="majorHAnsi" w:cstheme="majorHAnsi"/>
          <w:b/>
          <w:color w:val="000000" w:themeColor="text1"/>
          <w:szCs w:val="24"/>
        </w:rPr>
        <w:t> </w:t>
      </w:r>
      <w:r>
        <w:rPr>
          <w:rFonts w:asciiTheme="majorHAnsi" w:hAnsiTheme="majorHAnsi" w:cstheme="majorHAnsi"/>
          <w:color w:val="000000" w:themeColor="text1"/>
          <w:szCs w:val="24"/>
        </w:rPr>
        <w:t>(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>1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à 2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>animateurs-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bénévole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>s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pratiquent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une langue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autour d’une table avec un petit groupe de 3 à 4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participants - 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apprenants</w:t>
      </w:r>
      <w:r w:rsidR="009D3884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)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>Je dé</w:t>
      </w:r>
      <w:r w:rsidR="008D2F4F">
        <w:rPr>
          <w:rFonts w:asciiTheme="majorHAnsi" w:hAnsiTheme="majorHAnsi" w:cstheme="majorHAnsi"/>
          <w:color w:val="000000" w:themeColor="text1"/>
          <w:szCs w:val="24"/>
        </w:rPr>
        <w:t>sire animer une  table de conversation</w:t>
      </w:r>
      <w:bookmarkStart w:id="0" w:name="_GoBack"/>
      <w:bookmarkEnd w:id="0"/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 en </w:t>
      </w:r>
    </w:p>
    <w:p w14:paraId="6DE22D5A" w14:textId="7C573874" w:rsidR="00A77C77" w:rsidRDefault="00FD1FD9" w:rsidP="007A4AE6">
      <w:pPr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luxembourgeois</w:t>
      </w:r>
      <w:r w:rsidR="00A77C77">
        <w:rPr>
          <w:rFonts w:asciiTheme="majorHAnsi" w:hAnsiTheme="majorHAnsi" w:cstheme="majorHAnsi"/>
          <w:b/>
          <w:color w:val="000000" w:themeColor="text1"/>
          <w:szCs w:val="24"/>
        </w:rPr>
        <w:t xml:space="preserve"> </w:t>
      </w:r>
      <w:r w:rsidR="009D3884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0947F7B9" w14:textId="6B8B27C1" w:rsidR="00A77C77" w:rsidRDefault="00FD1FD9" w:rsidP="00C065A4">
      <w:pPr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français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22086769" w14:textId="27C4F683" w:rsidR="00C065A4" w:rsidRDefault="00A77C77" w:rsidP="00A77C77">
      <w:pPr>
        <w:pStyle w:val="Paragraphedeliste"/>
        <w:spacing w:line="276" w:lineRule="auto"/>
        <w:ind w:left="708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Cs w:val="24"/>
        </w:rPr>
        <w:t>autre langue _____________________________________________</w:t>
      </w:r>
    </w:p>
    <w:p w14:paraId="520D4B9D" w14:textId="592332CC" w:rsidR="00A77C77" w:rsidRDefault="00A77C77" w:rsidP="00A77C77">
      <w:pPr>
        <w:pStyle w:val="Paragraphedeliste"/>
        <w:spacing w:line="276" w:lineRule="auto"/>
        <w:ind w:left="708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Cs w:val="24"/>
        </w:rPr>
        <w:t>autre langue _____________________________________________</w:t>
      </w:r>
    </w:p>
    <w:p w14:paraId="36609846" w14:textId="77777777" w:rsidR="00A77C77" w:rsidRDefault="00A77C77" w:rsidP="00A77C77">
      <w:pPr>
        <w:pStyle w:val="Paragraphedeliste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56E1A4B9" w14:textId="5ADE3FB5" w:rsidR="00C065A4" w:rsidRPr="00C065A4" w:rsidRDefault="00C065A4" w:rsidP="00C065A4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J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e suis prêt( e) à m’engager ___   </w:t>
      </w:r>
      <w:r>
        <w:rPr>
          <w:rFonts w:asciiTheme="majorHAnsi" w:hAnsiTheme="majorHAnsi" w:cstheme="majorHAnsi"/>
          <w:color w:val="000000" w:themeColor="text1"/>
          <w:szCs w:val="24"/>
        </w:rPr>
        <w:t>(</w:t>
      </w:r>
      <w:r w:rsidRPr="00C065A4">
        <w:rPr>
          <w:rFonts w:asciiTheme="majorHAnsi" w:hAnsiTheme="majorHAnsi" w:cstheme="majorHAnsi"/>
          <w:i/>
          <w:color w:val="000000" w:themeColor="text1"/>
          <w:szCs w:val="24"/>
        </w:rPr>
        <w:t>Nombre de fois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4"/>
        </w:rPr>
        <w:t>)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/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>mois</w:t>
      </w:r>
    </w:p>
    <w:p w14:paraId="1BA4D712" w14:textId="77777777" w:rsidR="007A4AE6" w:rsidRPr="00C065A4" w:rsidRDefault="007A4AE6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73AE30F8" w14:textId="36E6E335" w:rsidR="004D5A5B" w:rsidRDefault="00FD1FD9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="00726B8D" w:rsidRPr="00C065A4">
        <w:rPr>
          <w:rFonts w:asciiTheme="majorHAnsi" w:hAnsiTheme="majorHAnsi" w:cstheme="majorHAnsi"/>
          <w:color w:val="000000" w:themeColor="text1"/>
          <w:szCs w:val="24"/>
        </w:rPr>
        <w:t xml:space="preserve">Je suis intéressé(e) à </w:t>
      </w:r>
      <w:r w:rsidR="009536B7" w:rsidRPr="00C065A4">
        <w:rPr>
          <w:rFonts w:asciiTheme="majorHAnsi" w:hAnsiTheme="majorHAnsi" w:cstheme="majorHAnsi"/>
          <w:color w:val="000000" w:themeColor="text1"/>
          <w:szCs w:val="24"/>
        </w:rPr>
        <w:t>participer</w:t>
      </w:r>
      <w:r w:rsidR="00726B8D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C065A4">
        <w:rPr>
          <w:rFonts w:asciiTheme="majorHAnsi" w:hAnsiTheme="majorHAnsi" w:cstheme="majorHAnsi"/>
          <w:color w:val="000000" w:themeColor="text1"/>
          <w:szCs w:val="24"/>
        </w:rPr>
        <w:t>à une</w:t>
      </w:r>
      <w:r w:rsidR="00726B8D" w:rsidRPr="00C065A4">
        <w:rPr>
          <w:rFonts w:asciiTheme="majorHAnsi" w:hAnsiTheme="majorHAnsi" w:cstheme="majorHAnsi"/>
          <w:color w:val="000000" w:themeColor="text1"/>
          <w:szCs w:val="24"/>
        </w:rPr>
        <w:t xml:space="preserve"> f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ormation</w:t>
      </w:r>
      <w:r w:rsid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C065A4" w:rsidRPr="00C065A4">
        <w:rPr>
          <w:rFonts w:asciiTheme="majorHAnsi" w:hAnsiTheme="majorHAnsi" w:cstheme="majorHAnsi"/>
          <w:color w:val="000000" w:themeColor="text1"/>
          <w:szCs w:val="24"/>
        </w:rPr>
        <w:t>de préparation aux activités de pratique de la langue</w:t>
      </w:r>
      <w:r w:rsidR="00C065A4">
        <w:rPr>
          <w:rFonts w:asciiTheme="majorHAnsi" w:hAnsiTheme="majorHAnsi" w:cstheme="majorHAnsi"/>
          <w:color w:val="000000" w:themeColor="text1"/>
          <w:szCs w:val="24"/>
        </w:rPr>
        <w:t xml:space="preserve"> organisée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par l’ASTI </w:t>
      </w:r>
    </w:p>
    <w:p w14:paraId="52A748B0" w14:textId="77777777" w:rsidR="00C065A4" w:rsidRDefault="00C065A4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769C5902" w14:textId="77777777" w:rsidR="00C065A4" w:rsidRPr="00C065A4" w:rsidRDefault="00C065A4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39FF0E44" w14:textId="77777777" w:rsidR="008C2293" w:rsidRPr="00C065A4" w:rsidRDefault="008C2293" w:rsidP="00FD1FD9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049220CD" w14:textId="7020DE63" w:rsidR="00FD1FD9" w:rsidRPr="00C065A4" w:rsidRDefault="00FD1FD9" w:rsidP="00794979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>Date</w:t>
      </w:r>
      <w:r w:rsidR="00726ACB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: ……………………………….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  <w:t>Signature</w:t>
      </w:r>
      <w:r w:rsidR="00726ACB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>: ………………..……………………….</w:t>
      </w:r>
    </w:p>
    <w:sectPr w:rsidR="00FD1FD9" w:rsidRPr="00C065A4">
      <w:headerReference w:type="default" r:id="rId7"/>
      <w:pgSz w:w="11906" w:h="16838"/>
      <w:pgMar w:top="1417" w:right="1417" w:bottom="1417" w:left="1417" w:header="70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B042" w14:textId="77777777" w:rsidR="00CC4E55" w:rsidRDefault="00CC4E55">
      <w:r>
        <w:separator/>
      </w:r>
    </w:p>
  </w:endnote>
  <w:endnote w:type="continuationSeparator" w:id="0">
    <w:p w14:paraId="44E9BB32" w14:textId="77777777" w:rsidR="00CC4E55" w:rsidRDefault="00C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7B74" w14:textId="77777777" w:rsidR="00CC4E55" w:rsidRDefault="00CC4E55">
      <w:r>
        <w:separator/>
      </w:r>
    </w:p>
  </w:footnote>
  <w:footnote w:type="continuationSeparator" w:id="0">
    <w:p w14:paraId="3740445E" w14:textId="77777777" w:rsidR="00CC4E55" w:rsidRDefault="00C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92E" w14:textId="764CA9C9" w:rsidR="008C2293" w:rsidRPr="007A4AE6" w:rsidRDefault="007A4AE6" w:rsidP="007A4AE6">
    <w:pPr>
      <w:pStyle w:val="En-tte"/>
      <w:jc w:val="center"/>
      <w:rPr>
        <w:b/>
        <w:sz w:val="28"/>
      </w:rPr>
    </w:pPr>
    <w:r w:rsidRPr="007A4AE6">
      <w:rPr>
        <w:b/>
        <w:sz w:val="28"/>
      </w:rPr>
      <w:t>Entête de la commune – de la commission consultative de l’intégration</w:t>
    </w:r>
  </w:p>
  <w:p w14:paraId="3FB2B56E" w14:textId="77777777" w:rsidR="008C2293" w:rsidRPr="00FD4196" w:rsidRDefault="008C2293" w:rsidP="00A61FE2">
    <w:pPr>
      <w:pStyle w:val="En-tte"/>
      <w:jc w:val="center"/>
      <w:rPr>
        <w:i/>
      </w:rPr>
    </w:pPr>
    <w:r w:rsidRPr="00FD4196">
      <w:rPr>
        <w:i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782BBE"/>
    <w:multiLevelType w:val="hybridMultilevel"/>
    <w:tmpl w:val="81CC0028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8C6D62"/>
    <w:multiLevelType w:val="hybridMultilevel"/>
    <w:tmpl w:val="46D2651E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557ECD"/>
    <w:multiLevelType w:val="hybridMultilevel"/>
    <w:tmpl w:val="A630EF36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8632D"/>
    <w:multiLevelType w:val="hybridMultilevel"/>
    <w:tmpl w:val="0706BDD8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C50063"/>
    <w:multiLevelType w:val="hybridMultilevel"/>
    <w:tmpl w:val="743697DA"/>
    <w:lvl w:ilvl="0" w:tplc="851E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127"/>
    <w:multiLevelType w:val="hybridMultilevel"/>
    <w:tmpl w:val="E37A6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257"/>
    <w:multiLevelType w:val="hybridMultilevel"/>
    <w:tmpl w:val="C34266A0"/>
    <w:lvl w:ilvl="0" w:tplc="851E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5357"/>
    <w:multiLevelType w:val="hybridMultilevel"/>
    <w:tmpl w:val="E76CD7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905161"/>
    <w:multiLevelType w:val="hybridMultilevel"/>
    <w:tmpl w:val="5F4C4C3E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56"/>
    <w:rsid w:val="00004CA6"/>
    <w:rsid w:val="0001274F"/>
    <w:rsid w:val="00021E32"/>
    <w:rsid w:val="00044DEF"/>
    <w:rsid w:val="00046A1A"/>
    <w:rsid w:val="00054FE7"/>
    <w:rsid w:val="000721C3"/>
    <w:rsid w:val="00094207"/>
    <w:rsid w:val="000D3C65"/>
    <w:rsid w:val="000F3E1C"/>
    <w:rsid w:val="001146C6"/>
    <w:rsid w:val="001245F3"/>
    <w:rsid w:val="001273FE"/>
    <w:rsid w:val="00135E02"/>
    <w:rsid w:val="001402B6"/>
    <w:rsid w:val="001A5CBA"/>
    <w:rsid w:val="001B0AF6"/>
    <w:rsid w:val="001B1F53"/>
    <w:rsid w:val="001C6F44"/>
    <w:rsid w:val="001E797B"/>
    <w:rsid w:val="00200EDE"/>
    <w:rsid w:val="0020642D"/>
    <w:rsid w:val="002239FE"/>
    <w:rsid w:val="00227C5C"/>
    <w:rsid w:val="00250894"/>
    <w:rsid w:val="002B1800"/>
    <w:rsid w:val="002C79A3"/>
    <w:rsid w:val="002E2D99"/>
    <w:rsid w:val="002E623B"/>
    <w:rsid w:val="002F614F"/>
    <w:rsid w:val="00354C6A"/>
    <w:rsid w:val="003A6140"/>
    <w:rsid w:val="003B0587"/>
    <w:rsid w:val="003D72A9"/>
    <w:rsid w:val="004011E9"/>
    <w:rsid w:val="00416DBB"/>
    <w:rsid w:val="004675B0"/>
    <w:rsid w:val="0048236F"/>
    <w:rsid w:val="004929F9"/>
    <w:rsid w:val="004A6452"/>
    <w:rsid w:val="004C2950"/>
    <w:rsid w:val="004C4222"/>
    <w:rsid w:val="004D49E0"/>
    <w:rsid w:val="004D5A5B"/>
    <w:rsid w:val="00514423"/>
    <w:rsid w:val="00534DBE"/>
    <w:rsid w:val="0056520E"/>
    <w:rsid w:val="005A0C49"/>
    <w:rsid w:val="005E586D"/>
    <w:rsid w:val="006278A3"/>
    <w:rsid w:val="006719AB"/>
    <w:rsid w:val="00675617"/>
    <w:rsid w:val="00684DFA"/>
    <w:rsid w:val="006A0741"/>
    <w:rsid w:val="006C1615"/>
    <w:rsid w:val="006E3589"/>
    <w:rsid w:val="0072667F"/>
    <w:rsid w:val="00726ACB"/>
    <w:rsid w:val="00726B8D"/>
    <w:rsid w:val="00736A2A"/>
    <w:rsid w:val="007415BA"/>
    <w:rsid w:val="007510A6"/>
    <w:rsid w:val="007516CF"/>
    <w:rsid w:val="00756FD2"/>
    <w:rsid w:val="00794979"/>
    <w:rsid w:val="007A4AE6"/>
    <w:rsid w:val="007E3056"/>
    <w:rsid w:val="007E61DE"/>
    <w:rsid w:val="00831581"/>
    <w:rsid w:val="00842D87"/>
    <w:rsid w:val="008570CB"/>
    <w:rsid w:val="0087769A"/>
    <w:rsid w:val="00880D87"/>
    <w:rsid w:val="008937FB"/>
    <w:rsid w:val="008A1799"/>
    <w:rsid w:val="008C2293"/>
    <w:rsid w:val="008D2F4F"/>
    <w:rsid w:val="00903C8D"/>
    <w:rsid w:val="00924BF4"/>
    <w:rsid w:val="0094605B"/>
    <w:rsid w:val="009536B7"/>
    <w:rsid w:val="00956450"/>
    <w:rsid w:val="009610D5"/>
    <w:rsid w:val="009D3884"/>
    <w:rsid w:val="009F3EF3"/>
    <w:rsid w:val="00A14B75"/>
    <w:rsid w:val="00A20445"/>
    <w:rsid w:val="00A41886"/>
    <w:rsid w:val="00A47983"/>
    <w:rsid w:val="00A61FE2"/>
    <w:rsid w:val="00A635CA"/>
    <w:rsid w:val="00A77C77"/>
    <w:rsid w:val="00A8002C"/>
    <w:rsid w:val="00A82431"/>
    <w:rsid w:val="00AA40A4"/>
    <w:rsid w:val="00AA48FE"/>
    <w:rsid w:val="00AB5A08"/>
    <w:rsid w:val="00AD6990"/>
    <w:rsid w:val="00AE0F02"/>
    <w:rsid w:val="00AF1C51"/>
    <w:rsid w:val="00B07AEF"/>
    <w:rsid w:val="00B31C08"/>
    <w:rsid w:val="00BC7703"/>
    <w:rsid w:val="00BF6BCF"/>
    <w:rsid w:val="00C065A4"/>
    <w:rsid w:val="00C461EF"/>
    <w:rsid w:val="00C55DDD"/>
    <w:rsid w:val="00C704C2"/>
    <w:rsid w:val="00C8430E"/>
    <w:rsid w:val="00C97977"/>
    <w:rsid w:val="00CB11BC"/>
    <w:rsid w:val="00CC3D6D"/>
    <w:rsid w:val="00CC4E55"/>
    <w:rsid w:val="00CF302A"/>
    <w:rsid w:val="00D17466"/>
    <w:rsid w:val="00D24097"/>
    <w:rsid w:val="00D46838"/>
    <w:rsid w:val="00D57C12"/>
    <w:rsid w:val="00D845E7"/>
    <w:rsid w:val="00D941A6"/>
    <w:rsid w:val="00DC521B"/>
    <w:rsid w:val="00E460DC"/>
    <w:rsid w:val="00E53984"/>
    <w:rsid w:val="00EA47D4"/>
    <w:rsid w:val="00F061D2"/>
    <w:rsid w:val="00F317ED"/>
    <w:rsid w:val="00F976F4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8F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64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0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E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7703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Policepardfaut"/>
    <w:rsid w:val="005A0C49"/>
  </w:style>
  <w:style w:type="character" w:styleId="Accentuation">
    <w:name w:val="Emphasis"/>
    <w:basedOn w:val="Policepardfaut"/>
    <w:uiPriority w:val="20"/>
    <w:qFormat/>
    <w:rsid w:val="005A0C49"/>
    <w:rPr>
      <w:i/>
      <w:iCs/>
    </w:rPr>
  </w:style>
  <w:style w:type="character" w:customStyle="1" w:styleId="Lienhype">
    <w:name w:val="Lien hype"/>
    <w:rsid w:val="00AB5A08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675617"/>
    <w:rPr>
      <w:sz w:val="24"/>
    </w:rPr>
  </w:style>
  <w:style w:type="paragraph" w:styleId="Corpsdetexte">
    <w:name w:val="Body Text"/>
    <w:basedOn w:val="Normal"/>
    <w:link w:val="CorpsdetexteCar"/>
    <w:rsid w:val="00675617"/>
    <w:pPr>
      <w:tabs>
        <w:tab w:val="left" w:pos="1040"/>
      </w:tabs>
      <w:jc w:val="both"/>
    </w:pPr>
    <w:rPr>
      <w:rFonts w:ascii="Helvetica" w:eastAsia="Times" w:hAnsi="Helvetica"/>
      <w:noProof/>
    </w:rPr>
  </w:style>
  <w:style w:type="character" w:customStyle="1" w:styleId="CorpsdetexteCar">
    <w:name w:val="Corps de texte Car"/>
    <w:basedOn w:val="Policepardfaut"/>
    <w:link w:val="Corpsdetexte"/>
    <w:rsid w:val="00675617"/>
    <w:rPr>
      <w:rFonts w:ascii="Helvetica" w:eastAsia="Times" w:hAnsi="Helvetica"/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5645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Grilledutableau">
    <w:name w:val="Table Grid"/>
    <w:basedOn w:val="TableauNormal"/>
    <w:uiPriority w:val="59"/>
    <w:rsid w:val="00FD1FD9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24097"/>
    <w:rPr>
      <w:sz w:val="24"/>
    </w:rPr>
  </w:style>
  <w:style w:type="paragraph" w:styleId="Paragraphedeliste">
    <w:name w:val="List Paragraph"/>
    <w:basedOn w:val="Normal"/>
    <w:uiPriority w:val="34"/>
    <w:qFormat/>
    <w:rsid w:val="00C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STI/entetes%20/MARTIN%20%20%20ente&#770;te%2079%20%20ASTI%20%20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   entête 79  ASTI  .dot</Template>
  <TotalTime>62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Réf                Luxembourg, le </vt:lpstr>
    </vt:vector>
  </TitlesOfParts>
  <Company>ASTI</Company>
  <LinksUpToDate>false</LinksUpToDate>
  <CharactersWithSpaces>1311</CharactersWithSpaces>
  <SharedDoc>false</SharedDoc>
  <HLinks>
    <vt:vector size="18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mailto:ensemble@asti.lu</vt:lpwstr>
      </vt:variant>
      <vt:variant>
        <vt:lpwstr/>
      </vt:variant>
      <vt:variant>
        <vt:i4>3997772</vt:i4>
      </vt:variant>
      <vt:variant>
        <vt:i4>1705</vt:i4>
      </vt:variant>
      <vt:variant>
        <vt:i4>1025</vt:i4>
      </vt:variant>
      <vt:variant>
        <vt:i4>1</vt:i4>
      </vt:variant>
      <vt:variant>
        <vt:lpwstr>asti n-b + sigle </vt:lpwstr>
      </vt:variant>
      <vt:variant>
        <vt:lpwstr/>
      </vt:variant>
      <vt:variant>
        <vt:i4>7471203</vt:i4>
      </vt:variant>
      <vt:variant>
        <vt:i4>1708</vt:i4>
      </vt:variant>
      <vt:variant>
        <vt:i4>1026</vt:i4>
      </vt:variant>
      <vt:variant>
        <vt:i4>1</vt:i4>
      </vt:variant>
      <vt:variant>
        <vt:lpwstr>logo Asti- depuis1979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Réf                Luxembourg, le </dc:title>
  <dc:subject/>
  <dc:creator>Mounia Zerktouni</dc:creator>
  <cp:keywords/>
  <cp:lastModifiedBy>Asti Ensemble</cp:lastModifiedBy>
  <cp:revision>25</cp:revision>
  <cp:lastPrinted>2017-09-27T14:24:00Z</cp:lastPrinted>
  <dcterms:created xsi:type="dcterms:W3CDTF">2017-08-30T08:10:00Z</dcterms:created>
  <dcterms:modified xsi:type="dcterms:W3CDTF">2018-08-21T13:05:00Z</dcterms:modified>
</cp:coreProperties>
</file>