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BAE5" w14:textId="77777777" w:rsidR="00E105B5" w:rsidRDefault="00E105B5" w:rsidP="00E105B5">
      <w:pPr>
        <w:pStyle w:val="Titre8"/>
        <w:ind w:right="-142"/>
        <w:rPr>
          <w:rFonts w:ascii="Arial" w:eastAsia="Times New Roman" w:hAnsi="Arial" w:cs="Arial"/>
          <w:color w:val="auto"/>
          <w:sz w:val="24"/>
          <w:szCs w:val="24"/>
        </w:rPr>
      </w:pPr>
    </w:p>
    <w:p w14:paraId="1C13A1DD" w14:textId="7E3F3CB8" w:rsidR="00E105B5" w:rsidRPr="00E105B5" w:rsidRDefault="00E105B5" w:rsidP="00E105B5">
      <w:pPr>
        <w:pStyle w:val="Titre8"/>
        <w:ind w:right="-142"/>
        <w:jc w:val="center"/>
        <w:rPr>
          <w:rFonts w:ascii="Arial" w:hAnsi="Arial"/>
          <w:sz w:val="24"/>
          <w:szCs w:val="24"/>
        </w:rPr>
      </w:pPr>
      <w:r w:rsidRPr="00E105B5">
        <w:rPr>
          <w:rFonts w:ascii="Arial" w:hAnsi="Arial"/>
          <w:sz w:val="24"/>
          <w:szCs w:val="24"/>
        </w:rPr>
        <w:t>Fiche d’inscription</w:t>
      </w:r>
    </w:p>
    <w:p w14:paraId="128CAC36" w14:textId="32480C1E" w:rsidR="00DB4D84" w:rsidRDefault="00844676" w:rsidP="00013CC2">
      <w:pPr>
        <w:pStyle w:val="Titre8"/>
        <w:ind w:left="-142" w:right="-14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TABLE DE CONVERSATION</w:t>
      </w:r>
    </w:p>
    <w:p w14:paraId="64CF29B4" w14:textId="77777777" w:rsidR="00E105B5" w:rsidRPr="002772FA" w:rsidRDefault="00E105B5" w:rsidP="00E105B5"/>
    <w:p w14:paraId="7A7FD4A0" w14:textId="77777777" w:rsidR="00E105B5" w:rsidRDefault="00E105B5" w:rsidP="00E1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33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INFOS  UTILES</w:t>
      </w:r>
      <w:proofErr w:type="gramEnd"/>
      <w:r>
        <w:rPr>
          <w:rFonts w:ascii="Arial" w:hAnsi="Arial"/>
          <w:b/>
          <w:sz w:val="18"/>
        </w:rPr>
        <w:t> :</w:t>
      </w:r>
    </w:p>
    <w:p w14:paraId="0138897A" w14:textId="0F8037E7" w:rsidR="00E105B5" w:rsidRDefault="00E105B5" w:rsidP="00FF01B7">
      <w:pPr>
        <w:pStyle w:val="Corpsdetexte3"/>
        <w:jc w:val="both"/>
        <w:rPr>
          <w:sz w:val="16"/>
        </w:rPr>
      </w:pPr>
      <w:r>
        <w:rPr>
          <w:b/>
          <w:sz w:val="16"/>
        </w:rPr>
        <w:t xml:space="preserve">1. </w:t>
      </w:r>
      <w:r>
        <w:rPr>
          <w:sz w:val="16"/>
        </w:rPr>
        <w:t xml:space="preserve">L’inscription est </w:t>
      </w:r>
      <w:r w:rsidR="00FF01B7">
        <w:rPr>
          <w:sz w:val="16"/>
        </w:rPr>
        <w:t>gratuite.</w:t>
      </w:r>
    </w:p>
    <w:p w14:paraId="70FEB69A" w14:textId="65B5AC3E" w:rsidR="00E105B5" w:rsidRDefault="00FF01B7" w:rsidP="008F4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</w:t>
      </w:r>
      <w:r w:rsidR="00E105B5">
        <w:rPr>
          <w:rFonts w:ascii="Arial" w:hAnsi="Arial"/>
          <w:b/>
          <w:sz w:val="16"/>
        </w:rPr>
        <w:t>.</w:t>
      </w:r>
      <w:r w:rsidR="00E105B5">
        <w:rPr>
          <w:rFonts w:ascii="Arial" w:hAnsi="Arial"/>
          <w:sz w:val="16"/>
        </w:rPr>
        <w:t xml:space="preserve"> La participation à la première séance de cours est obligatoire (sauf excuse va</w:t>
      </w:r>
      <w:r w:rsidR="00925E15">
        <w:rPr>
          <w:rFonts w:ascii="Arial" w:hAnsi="Arial"/>
          <w:sz w:val="16"/>
        </w:rPr>
        <w:t>lable) : Les participants</w:t>
      </w:r>
      <w:r w:rsidR="005D6144">
        <w:rPr>
          <w:rFonts w:ascii="Arial" w:hAnsi="Arial"/>
          <w:sz w:val="16"/>
        </w:rPr>
        <w:t xml:space="preserve"> sont tenus </w:t>
      </w:r>
      <w:r w:rsidR="00E105B5">
        <w:rPr>
          <w:rFonts w:ascii="Arial" w:hAnsi="Arial"/>
          <w:sz w:val="16"/>
        </w:rPr>
        <w:t xml:space="preserve">d’avertir </w:t>
      </w:r>
      <w:r w:rsidR="005D6144" w:rsidRPr="005D6144">
        <w:rPr>
          <w:rFonts w:ascii="Arial" w:hAnsi="Arial"/>
          <w:sz w:val="16"/>
          <w:u w:val="single"/>
        </w:rPr>
        <w:t>à l’avance</w:t>
      </w:r>
      <w:r w:rsidR="005D6144">
        <w:rPr>
          <w:rFonts w:ascii="Arial" w:hAnsi="Arial"/>
          <w:sz w:val="16"/>
        </w:rPr>
        <w:t xml:space="preserve"> </w:t>
      </w:r>
      <w:r w:rsidR="00090568">
        <w:rPr>
          <w:rFonts w:ascii="Arial" w:hAnsi="Arial"/>
          <w:sz w:val="16"/>
        </w:rPr>
        <w:t>l’organisateu</w:t>
      </w:r>
      <w:r w:rsidR="005D6144">
        <w:rPr>
          <w:rFonts w:ascii="Arial" w:hAnsi="Arial"/>
          <w:sz w:val="16"/>
        </w:rPr>
        <w:t xml:space="preserve">r </w:t>
      </w:r>
      <w:r w:rsidR="00E105B5">
        <w:rPr>
          <w:rFonts w:ascii="Arial" w:hAnsi="Arial"/>
          <w:sz w:val="16"/>
        </w:rPr>
        <w:t xml:space="preserve">au cas où ils ne peuvent pas participer à une séance </w:t>
      </w:r>
      <w:r w:rsidR="00090568">
        <w:rPr>
          <w:rFonts w:ascii="Arial" w:hAnsi="Arial"/>
          <w:sz w:val="16"/>
        </w:rPr>
        <w:t>de la table de conversation.</w:t>
      </w:r>
    </w:p>
    <w:p w14:paraId="60FC5374" w14:textId="4737FEAD" w:rsidR="00E105B5" w:rsidRDefault="00DD382B" w:rsidP="008F4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4</w:t>
      </w:r>
      <w:r w:rsidR="00E105B5">
        <w:rPr>
          <w:rFonts w:ascii="Arial" w:hAnsi="Arial"/>
          <w:b/>
          <w:sz w:val="16"/>
        </w:rPr>
        <w:t>.</w:t>
      </w:r>
      <w:r w:rsidR="00E105B5">
        <w:rPr>
          <w:rFonts w:ascii="Arial" w:hAnsi="Arial"/>
          <w:sz w:val="16"/>
        </w:rPr>
        <w:t xml:space="preserve"> Lorsqu’un </w:t>
      </w:r>
      <w:r w:rsidR="008F4B4A">
        <w:rPr>
          <w:rFonts w:ascii="Arial" w:hAnsi="Arial"/>
          <w:sz w:val="16"/>
        </w:rPr>
        <w:t>apprenant</w:t>
      </w:r>
      <w:r w:rsidR="00E105B5">
        <w:rPr>
          <w:rFonts w:ascii="Arial" w:hAnsi="Arial"/>
          <w:sz w:val="16"/>
        </w:rPr>
        <w:t xml:space="preserve"> est absent deux séances de suite sans excuse, il peut être exclu de la table de conversation.</w:t>
      </w:r>
    </w:p>
    <w:p w14:paraId="4B1A702B" w14:textId="5394F3D8" w:rsidR="00E105B5" w:rsidRDefault="00DD382B" w:rsidP="00E1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5</w:t>
      </w:r>
      <w:r w:rsidR="00E105B5">
        <w:rPr>
          <w:rFonts w:ascii="Arial" w:hAnsi="Arial"/>
          <w:b/>
          <w:sz w:val="16"/>
        </w:rPr>
        <w:t xml:space="preserve">. </w:t>
      </w:r>
      <w:r w:rsidR="00E105B5">
        <w:rPr>
          <w:rFonts w:ascii="Arial" w:hAnsi="Arial"/>
          <w:sz w:val="16"/>
        </w:rPr>
        <w:t>Une personne absente sans excuse lors des deux premières séances sera remplacée par une pe</w:t>
      </w:r>
      <w:r w:rsidR="00925E15">
        <w:rPr>
          <w:rFonts w:ascii="Arial" w:hAnsi="Arial"/>
          <w:sz w:val="16"/>
        </w:rPr>
        <w:t>rsonne qui figure sur une</w:t>
      </w:r>
      <w:r w:rsidR="00E105B5">
        <w:rPr>
          <w:rFonts w:ascii="Arial" w:hAnsi="Arial"/>
          <w:sz w:val="16"/>
        </w:rPr>
        <w:t xml:space="preserve"> </w:t>
      </w:r>
      <w:r w:rsidR="00925E15">
        <w:rPr>
          <w:rFonts w:ascii="Arial" w:hAnsi="Arial"/>
          <w:sz w:val="16"/>
        </w:rPr>
        <w:t>éventuelle liste</w:t>
      </w:r>
      <w:r w:rsidR="00E105B5">
        <w:rPr>
          <w:rFonts w:ascii="Arial" w:hAnsi="Arial"/>
          <w:sz w:val="16"/>
        </w:rPr>
        <w:t xml:space="preserve"> d’attente.</w:t>
      </w:r>
    </w:p>
    <w:p w14:paraId="504DF218" w14:textId="2FC23EDF" w:rsidR="00E105B5" w:rsidRDefault="00DD382B" w:rsidP="005D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6</w:t>
      </w:r>
      <w:r w:rsidR="00E105B5" w:rsidRPr="000A4BAA">
        <w:rPr>
          <w:rFonts w:ascii="Arial" w:hAnsi="Arial"/>
          <w:b/>
          <w:sz w:val="16"/>
        </w:rPr>
        <w:t>.</w:t>
      </w:r>
      <w:r w:rsidR="00E105B5">
        <w:rPr>
          <w:rFonts w:ascii="Arial" w:hAnsi="Arial"/>
          <w:sz w:val="16"/>
        </w:rPr>
        <w:t xml:space="preserve"> Pour participer à la table de conversation, il est requis d’avoir </w:t>
      </w:r>
      <w:r w:rsidR="005D6144">
        <w:rPr>
          <w:rFonts w:ascii="Arial" w:hAnsi="Arial"/>
          <w:sz w:val="16"/>
        </w:rPr>
        <w:t>au moins le</w:t>
      </w:r>
      <w:r w:rsidR="00E105B5">
        <w:rPr>
          <w:rFonts w:ascii="Arial" w:hAnsi="Arial"/>
          <w:sz w:val="16"/>
        </w:rPr>
        <w:t xml:space="preserve"> niveau A1 </w:t>
      </w:r>
      <w:r w:rsidR="00DB4D84">
        <w:rPr>
          <w:rFonts w:ascii="Arial" w:hAnsi="Arial"/>
          <w:sz w:val="16"/>
        </w:rPr>
        <w:t>dans la langue pratiquée</w:t>
      </w:r>
    </w:p>
    <w:p w14:paraId="594D5FB4" w14:textId="4ABC9402" w:rsidR="00E105B5" w:rsidRDefault="00DD382B" w:rsidP="00E1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7</w:t>
      </w:r>
      <w:r w:rsidR="00E105B5" w:rsidRPr="004B6495">
        <w:rPr>
          <w:rFonts w:ascii="Arial" w:hAnsi="Arial"/>
          <w:b/>
          <w:sz w:val="16"/>
        </w:rPr>
        <w:t>.</w:t>
      </w:r>
      <w:r w:rsidR="00E105B5">
        <w:rPr>
          <w:rFonts w:ascii="Arial" w:hAnsi="Arial"/>
          <w:sz w:val="16"/>
        </w:rPr>
        <w:t xml:space="preserve"> Les tables de conversation sont animées par des bénévoles.</w:t>
      </w:r>
    </w:p>
    <w:p w14:paraId="085D6631" w14:textId="4A321A40" w:rsidR="00E105B5" w:rsidRDefault="00DD382B" w:rsidP="008F4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8</w:t>
      </w:r>
      <w:r w:rsidR="00E105B5">
        <w:rPr>
          <w:rFonts w:ascii="Arial" w:hAnsi="Arial"/>
          <w:sz w:val="16"/>
        </w:rPr>
        <w:t xml:space="preserve">. La participation à la table de conversation n’est pas attestée par un certificat </w:t>
      </w:r>
      <w:bookmarkStart w:id="0" w:name="_GoBack"/>
      <w:bookmarkEnd w:id="0"/>
    </w:p>
    <w:p w14:paraId="02262B90" w14:textId="77777777" w:rsidR="00E105B5" w:rsidRDefault="00E105B5" w:rsidP="00E105B5">
      <w:pPr>
        <w:ind w:right="-426"/>
        <w:jc w:val="both"/>
        <w:rPr>
          <w:rFonts w:ascii="Arial" w:hAnsi="Arial"/>
          <w:b/>
          <w:sz w:val="22"/>
          <w:u w:val="single"/>
        </w:rPr>
      </w:pPr>
    </w:p>
    <w:p w14:paraId="0D61EAEA" w14:textId="0E94E586" w:rsidR="00E105B5" w:rsidRDefault="00E105B5" w:rsidP="00E54600">
      <w:pPr>
        <w:ind w:right="-426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1. Votre choix </w:t>
      </w:r>
      <w:proofErr w:type="gramStart"/>
      <w:r w:rsidR="00E54600">
        <w:rPr>
          <w:rFonts w:ascii="Arial" w:hAnsi="Arial"/>
          <w:b/>
          <w:sz w:val="22"/>
          <w:u w:val="single"/>
        </w:rPr>
        <w:t>d’activité</w:t>
      </w:r>
      <w:r>
        <w:rPr>
          <w:rFonts w:ascii="Arial" w:hAnsi="Arial"/>
          <w:b/>
          <w:sz w:val="22"/>
          <w:u w:val="single"/>
        </w:rPr>
        <w:t>:</w:t>
      </w:r>
      <w:proofErr w:type="gramEnd"/>
      <w:r>
        <w:rPr>
          <w:rFonts w:ascii="Arial" w:hAnsi="Arial"/>
          <w:b/>
          <w:sz w:val="22"/>
          <w:u w:val="single"/>
        </w:rPr>
        <w:t xml:space="preserve"> </w:t>
      </w:r>
    </w:p>
    <w:p w14:paraId="007DBDF3" w14:textId="77777777" w:rsidR="00E105B5" w:rsidRDefault="00E105B5" w:rsidP="00E105B5">
      <w:pPr>
        <w:ind w:right="-426"/>
        <w:jc w:val="both"/>
        <w:rPr>
          <w:rFonts w:ascii="Arial" w:hAnsi="Arial"/>
          <w:b/>
          <w:sz w:val="22"/>
          <w:u w:val="single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794"/>
        <w:gridCol w:w="2585"/>
        <w:gridCol w:w="2524"/>
        <w:gridCol w:w="309"/>
      </w:tblGrid>
      <w:tr w:rsidR="00875F62" w14:paraId="0B7F6D09" w14:textId="77777777" w:rsidTr="00090568">
        <w:tc>
          <w:tcPr>
            <w:tcW w:w="3794" w:type="dxa"/>
          </w:tcPr>
          <w:p w14:paraId="6A95851A" w14:textId="6A97B7E8" w:rsidR="00F72C80" w:rsidRDefault="007F2690" w:rsidP="00E105B5">
            <w:pPr>
              <w:pStyle w:val="Corpsdetexte2"/>
              <w:rPr>
                <w:b/>
                <w:szCs w:val="22"/>
                <w:u w:val="single"/>
              </w:rPr>
            </w:pPr>
            <w:r>
              <w:rPr>
                <w:b/>
                <w:i/>
                <w:szCs w:val="22"/>
              </w:rPr>
              <w:t>Activité</w:t>
            </w:r>
          </w:p>
        </w:tc>
        <w:tc>
          <w:tcPr>
            <w:tcW w:w="2585" w:type="dxa"/>
          </w:tcPr>
          <w:p w14:paraId="05202C03" w14:textId="4E0F788F" w:rsidR="00F72C80" w:rsidRDefault="00F72C80" w:rsidP="007F2690">
            <w:pPr>
              <w:pStyle w:val="Corpsdetexte2"/>
              <w:rPr>
                <w:b/>
                <w:szCs w:val="22"/>
                <w:u w:val="single"/>
              </w:rPr>
            </w:pPr>
            <w:r w:rsidRPr="009C5A84">
              <w:rPr>
                <w:b/>
                <w:i/>
                <w:szCs w:val="22"/>
              </w:rPr>
              <w:t>Jour + Heure</w:t>
            </w:r>
          </w:p>
        </w:tc>
        <w:tc>
          <w:tcPr>
            <w:tcW w:w="2524" w:type="dxa"/>
          </w:tcPr>
          <w:p w14:paraId="146070BC" w14:textId="4290F5D1" w:rsidR="00F72C80" w:rsidRPr="0025751E" w:rsidRDefault="00F72C80" w:rsidP="0025751E">
            <w:pPr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25751E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Date début </w:t>
            </w:r>
          </w:p>
          <w:p w14:paraId="3E452257" w14:textId="77777777" w:rsidR="00F72C80" w:rsidRDefault="00F72C80" w:rsidP="00E105B5">
            <w:pPr>
              <w:pStyle w:val="Corpsdetexte2"/>
              <w:rPr>
                <w:b/>
                <w:szCs w:val="22"/>
                <w:u w:val="single"/>
              </w:rPr>
            </w:pPr>
          </w:p>
        </w:tc>
        <w:tc>
          <w:tcPr>
            <w:tcW w:w="309" w:type="dxa"/>
          </w:tcPr>
          <w:p w14:paraId="124566A4" w14:textId="77777777" w:rsidR="00F72C80" w:rsidRDefault="00F72C80" w:rsidP="00E105B5">
            <w:pPr>
              <w:pStyle w:val="Corpsdetexte2"/>
              <w:rPr>
                <w:b/>
                <w:szCs w:val="22"/>
                <w:u w:val="single"/>
              </w:rPr>
            </w:pPr>
          </w:p>
        </w:tc>
      </w:tr>
      <w:tr w:rsidR="00875F62" w14:paraId="620B9D1A" w14:textId="77777777" w:rsidTr="00090568">
        <w:tc>
          <w:tcPr>
            <w:tcW w:w="3794" w:type="dxa"/>
          </w:tcPr>
          <w:p w14:paraId="061B7F8F" w14:textId="77777777" w:rsidR="00F72C80" w:rsidRDefault="00F72C80" w:rsidP="00E105B5">
            <w:pPr>
              <w:pStyle w:val="Corpsdetexte2"/>
              <w:rPr>
                <w:szCs w:val="22"/>
              </w:rPr>
            </w:pPr>
            <w:r w:rsidRPr="009C5A84">
              <w:rPr>
                <w:szCs w:val="22"/>
              </w:rPr>
              <w:t>Table</w:t>
            </w:r>
            <w:r>
              <w:rPr>
                <w:szCs w:val="22"/>
              </w:rPr>
              <w:t xml:space="preserve"> de Conversation en français</w:t>
            </w:r>
          </w:p>
          <w:p w14:paraId="18FD800D" w14:textId="08EF1E23" w:rsidR="00FF01B7" w:rsidRPr="00FF01B7" w:rsidRDefault="00FF01B7" w:rsidP="00E105B5">
            <w:pPr>
              <w:pStyle w:val="Corpsdetexte2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85" w:type="dxa"/>
          </w:tcPr>
          <w:p w14:paraId="50263FF9" w14:textId="5BCE9F00" w:rsidR="00F72C80" w:rsidRDefault="00F72C80" w:rsidP="00E105B5">
            <w:pPr>
              <w:pStyle w:val="Corpsdetexte2"/>
              <w:rPr>
                <w:b/>
                <w:szCs w:val="22"/>
                <w:u w:val="single"/>
              </w:rPr>
            </w:pPr>
          </w:p>
        </w:tc>
        <w:tc>
          <w:tcPr>
            <w:tcW w:w="2524" w:type="dxa"/>
          </w:tcPr>
          <w:p w14:paraId="667117B6" w14:textId="60D10A62" w:rsidR="00F72C80" w:rsidRDefault="00F72C80" w:rsidP="00090568">
            <w:pPr>
              <w:pStyle w:val="Corpsdetexte2"/>
              <w:jc w:val="left"/>
              <w:rPr>
                <w:b/>
                <w:szCs w:val="22"/>
                <w:u w:val="single"/>
              </w:rPr>
            </w:pPr>
          </w:p>
        </w:tc>
        <w:tc>
          <w:tcPr>
            <w:tcW w:w="309" w:type="dxa"/>
          </w:tcPr>
          <w:p w14:paraId="004E9736" w14:textId="77777777" w:rsidR="00F72C80" w:rsidRDefault="00F72C80" w:rsidP="00E105B5">
            <w:pPr>
              <w:pStyle w:val="Corpsdetexte2"/>
              <w:rPr>
                <w:b/>
                <w:szCs w:val="22"/>
                <w:u w:val="single"/>
              </w:rPr>
            </w:pPr>
          </w:p>
        </w:tc>
      </w:tr>
      <w:tr w:rsidR="00875F62" w14:paraId="55B99540" w14:textId="77777777" w:rsidTr="00090568">
        <w:tc>
          <w:tcPr>
            <w:tcW w:w="3794" w:type="dxa"/>
          </w:tcPr>
          <w:p w14:paraId="65F2DA46" w14:textId="77777777" w:rsidR="00F72C80" w:rsidRDefault="00F72C80" w:rsidP="00090568">
            <w:pPr>
              <w:pStyle w:val="Corpsdetexte2"/>
              <w:rPr>
                <w:szCs w:val="22"/>
              </w:rPr>
            </w:pPr>
            <w:r w:rsidRPr="009C5A84">
              <w:rPr>
                <w:szCs w:val="22"/>
              </w:rPr>
              <w:t>Table</w:t>
            </w:r>
            <w:r>
              <w:rPr>
                <w:szCs w:val="22"/>
              </w:rPr>
              <w:t xml:space="preserve"> de Conversation en </w:t>
            </w:r>
            <w:r w:rsidR="00090568">
              <w:rPr>
                <w:szCs w:val="22"/>
              </w:rPr>
              <w:t>lux.</w:t>
            </w:r>
          </w:p>
          <w:p w14:paraId="32356C12" w14:textId="5863D079" w:rsidR="00FF01B7" w:rsidRPr="00FF01B7" w:rsidRDefault="00FF01B7" w:rsidP="00090568">
            <w:pPr>
              <w:pStyle w:val="Corpsdetexte2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14:paraId="467FBE6A" w14:textId="20B6BBF0" w:rsidR="00F72C80" w:rsidRDefault="00F72C80" w:rsidP="00090568">
            <w:pPr>
              <w:pStyle w:val="Corpsdetexte2"/>
              <w:rPr>
                <w:szCs w:val="22"/>
              </w:rPr>
            </w:pPr>
          </w:p>
        </w:tc>
        <w:tc>
          <w:tcPr>
            <w:tcW w:w="2524" w:type="dxa"/>
          </w:tcPr>
          <w:p w14:paraId="2DB8B41D" w14:textId="4E883E66" w:rsidR="00F72C80" w:rsidRDefault="00F72C80" w:rsidP="00E105B5">
            <w:pPr>
              <w:pStyle w:val="Corpsdetexte2"/>
              <w:rPr>
                <w:szCs w:val="22"/>
              </w:rPr>
            </w:pPr>
          </w:p>
        </w:tc>
        <w:tc>
          <w:tcPr>
            <w:tcW w:w="309" w:type="dxa"/>
          </w:tcPr>
          <w:p w14:paraId="2E9CF040" w14:textId="77777777" w:rsidR="00F72C80" w:rsidRDefault="00F72C80" w:rsidP="00E105B5">
            <w:pPr>
              <w:pStyle w:val="Corpsdetexte2"/>
              <w:rPr>
                <w:b/>
                <w:szCs w:val="22"/>
                <w:u w:val="single"/>
              </w:rPr>
            </w:pPr>
          </w:p>
        </w:tc>
      </w:tr>
      <w:tr w:rsidR="00925E15" w14:paraId="07C3386F" w14:textId="77777777" w:rsidTr="00090568">
        <w:tc>
          <w:tcPr>
            <w:tcW w:w="3794" w:type="dxa"/>
          </w:tcPr>
          <w:p w14:paraId="239055BD" w14:textId="2D19C7C6" w:rsidR="00925E15" w:rsidRPr="009C5A84" w:rsidRDefault="00925E15" w:rsidP="00090568">
            <w:pPr>
              <w:pStyle w:val="Corpsdetexte2"/>
              <w:rPr>
                <w:szCs w:val="22"/>
              </w:rPr>
            </w:pPr>
            <w:r>
              <w:rPr>
                <w:szCs w:val="22"/>
              </w:rPr>
              <w:t>…..</w:t>
            </w:r>
          </w:p>
        </w:tc>
        <w:tc>
          <w:tcPr>
            <w:tcW w:w="2585" w:type="dxa"/>
          </w:tcPr>
          <w:p w14:paraId="73360B19" w14:textId="77777777" w:rsidR="00925E15" w:rsidRDefault="00925E15" w:rsidP="00090568">
            <w:pPr>
              <w:pStyle w:val="Corpsdetexte2"/>
              <w:rPr>
                <w:szCs w:val="22"/>
              </w:rPr>
            </w:pPr>
          </w:p>
        </w:tc>
        <w:tc>
          <w:tcPr>
            <w:tcW w:w="2524" w:type="dxa"/>
          </w:tcPr>
          <w:p w14:paraId="7B54BD4F" w14:textId="77777777" w:rsidR="00925E15" w:rsidRDefault="00925E15" w:rsidP="00E105B5">
            <w:pPr>
              <w:pStyle w:val="Corpsdetexte2"/>
              <w:rPr>
                <w:szCs w:val="22"/>
              </w:rPr>
            </w:pPr>
          </w:p>
        </w:tc>
        <w:tc>
          <w:tcPr>
            <w:tcW w:w="309" w:type="dxa"/>
          </w:tcPr>
          <w:p w14:paraId="7CEF6A05" w14:textId="77777777" w:rsidR="00925E15" w:rsidRDefault="00925E15" w:rsidP="00E105B5">
            <w:pPr>
              <w:pStyle w:val="Corpsdetexte2"/>
              <w:rPr>
                <w:b/>
                <w:szCs w:val="22"/>
                <w:u w:val="single"/>
              </w:rPr>
            </w:pPr>
          </w:p>
        </w:tc>
      </w:tr>
      <w:tr w:rsidR="00925E15" w14:paraId="0C628245" w14:textId="77777777" w:rsidTr="00090568">
        <w:tc>
          <w:tcPr>
            <w:tcW w:w="3794" w:type="dxa"/>
          </w:tcPr>
          <w:p w14:paraId="698122FA" w14:textId="159A8527" w:rsidR="00925E15" w:rsidRPr="009C5A84" w:rsidRDefault="00925E15" w:rsidP="00090568">
            <w:pPr>
              <w:pStyle w:val="Corpsdetexte2"/>
              <w:rPr>
                <w:szCs w:val="22"/>
              </w:rPr>
            </w:pPr>
            <w:r>
              <w:rPr>
                <w:szCs w:val="22"/>
              </w:rPr>
              <w:t>……</w:t>
            </w:r>
          </w:p>
        </w:tc>
        <w:tc>
          <w:tcPr>
            <w:tcW w:w="2585" w:type="dxa"/>
          </w:tcPr>
          <w:p w14:paraId="1A27B9F3" w14:textId="77777777" w:rsidR="00925E15" w:rsidRDefault="00925E15" w:rsidP="00090568">
            <w:pPr>
              <w:pStyle w:val="Corpsdetexte2"/>
              <w:rPr>
                <w:szCs w:val="22"/>
              </w:rPr>
            </w:pPr>
          </w:p>
        </w:tc>
        <w:tc>
          <w:tcPr>
            <w:tcW w:w="2524" w:type="dxa"/>
          </w:tcPr>
          <w:p w14:paraId="01154CB0" w14:textId="77777777" w:rsidR="00925E15" w:rsidRDefault="00925E15" w:rsidP="00E105B5">
            <w:pPr>
              <w:pStyle w:val="Corpsdetexte2"/>
              <w:rPr>
                <w:szCs w:val="22"/>
              </w:rPr>
            </w:pPr>
          </w:p>
        </w:tc>
        <w:tc>
          <w:tcPr>
            <w:tcW w:w="309" w:type="dxa"/>
          </w:tcPr>
          <w:p w14:paraId="292BB243" w14:textId="77777777" w:rsidR="00925E15" w:rsidRDefault="00925E15" w:rsidP="00E105B5">
            <w:pPr>
              <w:pStyle w:val="Corpsdetexte2"/>
              <w:rPr>
                <w:b/>
                <w:szCs w:val="22"/>
                <w:u w:val="single"/>
              </w:rPr>
            </w:pPr>
          </w:p>
        </w:tc>
      </w:tr>
    </w:tbl>
    <w:p w14:paraId="1F7FA122" w14:textId="7ECD1C55" w:rsidR="00E105B5" w:rsidRPr="00CC253E" w:rsidRDefault="00E105B5" w:rsidP="00E105B5">
      <w:pPr>
        <w:pStyle w:val="Corpsdetexte2"/>
        <w:rPr>
          <w:b/>
          <w:szCs w:val="22"/>
          <w:u w:val="single"/>
        </w:rPr>
      </w:pPr>
    </w:p>
    <w:p w14:paraId="7E5551AA" w14:textId="77777777" w:rsidR="00E105B5" w:rsidRPr="00CC253E" w:rsidRDefault="00E105B5" w:rsidP="00E105B5">
      <w:pPr>
        <w:pStyle w:val="Corpsdetexte2"/>
        <w:rPr>
          <w:b/>
          <w:szCs w:val="22"/>
          <w:u w:val="single"/>
        </w:rPr>
      </w:pPr>
      <w:r w:rsidRPr="00CC253E">
        <w:rPr>
          <w:b/>
          <w:szCs w:val="22"/>
          <w:u w:val="single"/>
        </w:rPr>
        <w:t xml:space="preserve">2. Vos coordonnées (à fournir obligatoirement): </w:t>
      </w:r>
    </w:p>
    <w:p w14:paraId="2A2AEF6E" w14:textId="77777777" w:rsidR="00E105B5" w:rsidRPr="00CC253E" w:rsidRDefault="00E105B5" w:rsidP="00E105B5">
      <w:pPr>
        <w:pStyle w:val="Corpsdetexte2"/>
        <w:rPr>
          <w:szCs w:val="22"/>
        </w:rPr>
      </w:pPr>
    </w:p>
    <w:p w14:paraId="4C300E6D" w14:textId="77777777" w:rsidR="00E105B5" w:rsidRPr="00CC253E" w:rsidRDefault="00E105B5" w:rsidP="00E105B5">
      <w:pPr>
        <w:pStyle w:val="Corpsdetexte2"/>
        <w:ind w:firstLine="708"/>
        <w:rPr>
          <w:i/>
          <w:szCs w:val="22"/>
        </w:rPr>
      </w:pPr>
      <w:r w:rsidRPr="00CC253E">
        <w:rPr>
          <w:i/>
          <w:szCs w:val="22"/>
        </w:rPr>
        <w:sym w:font="Wingdings" w:char="F0E0"/>
      </w:r>
      <w:r w:rsidRPr="00CC253E">
        <w:rPr>
          <w:i/>
          <w:szCs w:val="22"/>
        </w:rPr>
        <w:t xml:space="preserve"> Prière d’écrire en </w:t>
      </w:r>
      <w:r w:rsidRPr="00CC253E">
        <w:rPr>
          <w:b/>
          <w:i/>
          <w:szCs w:val="22"/>
        </w:rPr>
        <w:t>MAJUSCULES IMPRIMEES</w:t>
      </w:r>
    </w:p>
    <w:p w14:paraId="6AA63FAA" w14:textId="77777777" w:rsidR="00E105B5" w:rsidRPr="002772FA" w:rsidRDefault="00E105B5" w:rsidP="00E105B5">
      <w:pPr>
        <w:pStyle w:val="Corpsdetexte2"/>
        <w:spacing w:line="360" w:lineRule="auto"/>
        <w:rPr>
          <w:sz w:val="16"/>
          <w:szCs w:val="16"/>
        </w:rPr>
      </w:pPr>
    </w:p>
    <w:p w14:paraId="06E55552" w14:textId="77777777" w:rsidR="00E105B5" w:rsidRPr="00CC253E" w:rsidRDefault="00E105B5" w:rsidP="00E105B5">
      <w:pPr>
        <w:pStyle w:val="Corpsdetexte2"/>
        <w:spacing w:line="360" w:lineRule="auto"/>
        <w:rPr>
          <w:szCs w:val="22"/>
        </w:rPr>
      </w:pPr>
      <w:r w:rsidRPr="00CC253E">
        <w:rPr>
          <w:szCs w:val="22"/>
        </w:rPr>
        <w:t>Nom…………………………………………</w:t>
      </w:r>
      <w:r>
        <w:rPr>
          <w:szCs w:val="22"/>
        </w:rPr>
        <w:t>….………Prénom…………………………..………….</w:t>
      </w:r>
    </w:p>
    <w:p w14:paraId="2706E83B" w14:textId="77777777" w:rsidR="00E105B5" w:rsidRPr="00CC253E" w:rsidRDefault="00E105B5" w:rsidP="00E105B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N°</w:t>
      </w:r>
      <w:r w:rsidRPr="00CC253E">
        <w:rPr>
          <w:rFonts w:ascii="Arial" w:hAnsi="Arial"/>
          <w:sz w:val="22"/>
          <w:szCs w:val="22"/>
        </w:rPr>
        <w:t>…………Rue…………………………………………………</w:t>
      </w:r>
      <w:proofErr w:type="gramStart"/>
      <w:r w:rsidRPr="00CC253E">
        <w:rPr>
          <w:rFonts w:ascii="Arial" w:hAnsi="Arial"/>
          <w:sz w:val="22"/>
          <w:szCs w:val="22"/>
        </w:rPr>
        <w:t>…….</w:t>
      </w:r>
      <w:proofErr w:type="gramEnd"/>
      <w:r w:rsidRPr="00CC253E">
        <w:rPr>
          <w:rFonts w:ascii="Arial" w:hAnsi="Arial"/>
          <w:sz w:val="22"/>
          <w:szCs w:val="22"/>
        </w:rPr>
        <w:t>……………………………..….</w:t>
      </w:r>
    </w:p>
    <w:p w14:paraId="4F07F72D" w14:textId="7CD0F3B4" w:rsidR="00E105B5" w:rsidRPr="00CC253E" w:rsidRDefault="00E105B5" w:rsidP="00D8622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Code </w:t>
      </w:r>
      <w:proofErr w:type="gramStart"/>
      <w:r>
        <w:rPr>
          <w:rFonts w:ascii="Arial" w:hAnsi="Arial"/>
          <w:sz w:val="22"/>
          <w:szCs w:val="22"/>
        </w:rPr>
        <w:t>postal….</w:t>
      </w:r>
      <w:proofErr w:type="gramEnd"/>
      <w:r>
        <w:rPr>
          <w:rFonts w:ascii="Arial" w:hAnsi="Arial"/>
          <w:sz w:val="22"/>
          <w:szCs w:val="22"/>
        </w:rPr>
        <w:t xml:space="preserve">.………….. </w:t>
      </w:r>
      <w:r w:rsidRPr="00CC253E">
        <w:rPr>
          <w:rFonts w:ascii="Arial" w:hAnsi="Arial"/>
          <w:sz w:val="22"/>
          <w:szCs w:val="22"/>
        </w:rPr>
        <w:t>Localité…………………………………</w:t>
      </w:r>
      <w:proofErr w:type="gramStart"/>
      <w:r w:rsidRPr="00CC253E">
        <w:rPr>
          <w:rFonts w:ascii="Arial" w:hAnsi="Arial"/>
          <w:sz w:val="22"/>
          <w:szCs w:val="22"/>
        </w:rPr>
        <w:t>…….</w:t>
      </w:r>
      <w:proofErr w:type="gramEnd"/>
      <w:r w:rsidRPr="00CC253E">
        <w:rPr>
          <w:rFonts w:ascii="Arial" w:hAnsi="Arial"/>
          <w:sz w:val="22"/>
          <w:szCs w:val="22"/>
        </w:rPr>
        <w:t>.………...……………..… Pays………………………</w:t>
      </w:r>
      <w:proofErr w:type="gramStart"/>
      <w:r w:rsidRPr="00CC253E">
        <w:rPr>
          <w:rFonts w:ascii="Arial" w:hAnsi="Arial"/>
          <w:sz w:val="22"/>
          <w:szCs w:val="22"/>
        </w:rPr>
        <w:t>…….</w:t>
      </w:r>
      <w:proofErr w:type="gramEnd"/>
      <w:r w:rsidRPr="00CC253E">
        <w:rPr>
          <w:rFonts w:ascii="Arial" w:hAnsi="Arial"/>
          <w:sz w:val="22"/>
          <w:szCs w:val="22"/>
        </w:rPr>
        <w:t>.………………</w:t>
      </w:r>
      <w:r w:rsidR="00D86229">
        <w:rPr>
          <w:rFonts w:ascii="Arial" w:hAnsi="Arial"/>
          <w:sz w:val="22"/>
          <w:szCs w:val="22"/>
        </w:rPr>
        <w:t>……………………………………………………….</w:t>
      </w:r>
    </w:p>
    <w:p w14:paraId="7FA247B8" w14:textId="192B3876" w:rsidR="00E105B5" w:rsidRPr="00CC253E" w:rsidRDefault="00E105B5" w:rsidP="007F2690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Tél </w:t>
      </w:r>
      <w:r w:rsidR="007F2690">
        <w:rPr>
          <w:rFonts w:ascii="Arial" w:hAnsi="Arial"/>
          <w:sz w:val="22"/>
          <w:szCs w:val="22"/>
        </w:rPr>
        <w:t>…………………………………………………………………………</w:t>
      </w:r>
      <w:proofErr w:type="gramStart"/>
      <w:r w:rsidR="007F2690">
        <w:rPr>
          <w:rFonts w:ascii="Arial" w:hAnsi="Arial"/>
          <w:sz w:val="22"/>
          <w:szCs w:val="22"/>
        </w:rPr>
        <w:t>…….</w:t>
      </w:r>
      <w:proofErr w:type="gramEnd"/>
      <w:r w:rsidR="007F2690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……………………...</w:t>
      </w:r>
    </w:p>
    <w:p w14:paraId="0FA65DE6" w14:textId="77777777" w:rsidR="00E105B5" w:rsidRPr="00CC253E" w:rsidRDefault="00E105B5" w:rsidP="00E105B5">
      <w:pPr>
        <w:spacing w:line="360" w:lineRule="auto"/>
        <w:rPr>
          <w:rFonts w:ascii="Arial" w:hAnsi="Arial"/>
          <w:sz w:val="22"/>
          <w:szCs w:val="22"/>
        </w:rPr>
      </w:pPr>
      <w:r w:rsidRPr="00CC253E">
        <w:rPr>
          <w:rFonts w:ascii="Arial" w:hAnsi="Arial"/>
          <w:sz w:val="22"/>
          <w:szCs w:val="22"/>
        </w:rPr>
        <w:t>Nationalité………………………</w:t>
      </w:r>
      <w:proofErr w:type="gramStart"/>
      <w:r w:rsidRPr="00CC253E">
        <w:rPr>
          <w:rFonts w:ascii="Arial" w:hAnsi="Arial"/>
          <w:sz w:val="22"/>
          <w:szCs w:val="22"/>
        </w:rPr>
        <w:t>…….</w:t>
      </w:r>
      <w:proofErr w:type="gramEnd"/>
      <w:r w:rsidRPr="00CC253E">
        <w:rPr>
          <w:rFonts w:ascii="Arial" w:hAnsi="Arial"/>
          <w:sz w:val="22"/>
          <w:szCs w:val="22"/>
        </w:rPr>
        <w:t xml:space="preserve">…… </w:t>
      </w:r>
      <w:r w:rsidRPr="00CC253E">
        <w:rPr>
          <w:rFonts w:ascii="Arial" w:hAnsi="Arial"/>
          <w:sz w:val="22"/>
          <w:szCs w:val="22"/>
        </w:rPr>
        <w:tab/>
        <w:t>Sexe :     O Masculin         O Féminin</w:t>
      </w:r>
    </w:p>
    <w:p w14:paraId="7C6D045D" w14:textId="77777777" w:rsidR="00E105B5" w:rsidRPr="00CC253E" w:rsidRDefault="00E105B5" w:rsidP="00E105B5">
      <w:pPr>
        <w:spacing w:line="360" w:lineRule="auto"/>
        <w:rPr>
          <w:rFonts w:ascii="Arial" w:hAnsi="Arial"/>
          <w:sz w:val="22"/>
          <w:szCs w:val="22"/>
        </w:rPr>
      </w:pPr>
      <w:r w:rsidRPr="00CC253E">
        <w:rPr>
          <w:rFonts w:ascii="Arial" w:hAnsi="Arial"/>
          <w:sz w:val="22"/>
          <w:szCs w:val="22"/>
        </w:rPr>
        <w:t>Date de naissance………………………………...…………………</w:t>
      </w:r>
      <w:r>
        <w:rPr>
          <w:rFonts w:ascii="Arial" w:hAnsi="Arial"/>
          <w:sz w:val="22"/>
          <w:szCs w:val="22"/>
        </w:rPr>
        <w:t>…………………………………</w:t>
      </w:r>
    </w:p>
    <w:p w14:paraId="7D4D4C62" w14:textId="77777777" w:rsidR="00E105B5" w:rsidRPr="00CC253E" w:rsidRDefault="00E105B5" w:rsidP="00E105B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Lieu de naissance…………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 xml:space="preserve">……………..     </w:t>
      </w:r>
      <w:r w:rsidRPr="00CC253E">
        <w:rPr>
          <w:rFonts w:ascii="Arial" w:hAnsi="Arial"/>
          <w:sz w:val="22"/>
          <w:szCs w:val="22"/>
        </w:rPr>
        <w:t>Pays………………</w:t>
      </w:r>
      <w:proofErr w:type="gramStart"/>
      <w:r w:rsidRPr="00CC253E">
        <w:rPr>
          <w:rFonts w:ascii="Arial" w:hAnsi="Arial"/>
          <w:sz w:val="22"/>
          <w:szCs w:val="22"/>
        </w:rPr>
        <w:t>…….</w:t>
      </w:r>
      <w:proofErr w:type="gramEnd"/>
      <w:r w:rsidRPr="00CC253E">
        <w:rPr>
          <w:rFonts w:ascii="Arial" w:hAnsi="Arial"/>
          <w:sz w:val="22"/>
          <w:szCs w:val="22"/>
        </w:rPr>
        <w:t>…………………</w:t>
      </w:r>
      <w:r>
        <w:rPr>
          <w:rFonts w:ascii="Arial" w:hAnsi="Arial"/>
          <w:sz w:val="22"/>
          <w:szCs w:val="22"/>
        </w:rPr>
        <w:t>…….</w:t>
      </w:r>
    </w:p>
    <w:p w14:paraId="34888C09" w14:textId="77777777" w:rsidR="00E105B5" w:rsidRDefault="00E105B5" w:rsidP="00E105B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 :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.……………</w:t>
      </w:r>
      <w:r w:rsidRPr="00CC253E">
        <w:rPr>
          <w:rFonts w:ascii="Arial" w:hAnsi="Arial"/>
          <w:sz w:val="22"/>
          <w:szCs w:val="22"/>
        </w:rPr>
        <w:t>………………………….……………..……</w:t>
      </w:r>
      <w:r>
        <w:rPr>
          <w:rFonts w:ascii="Arial" w:hAnsi="Arial"/>
          <w:sz w:val="22"/>
          <w:szCs w:val="22"/>
        </w:rPr>
        <w:t>………………………………..</w:t>
      </w:r>
    </w:p>
    <w:p w14:paraId="7571078A" w14:textId="34239593" w:rsidR="00E105B5" w:rsidRDefault="00E105B5" w:rsidP="00E105B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Niveau en </w:t>
      </w:r>
      <w:r w:rsidR="008C1520">
        <w:rPr>
          <w:rFonts w:ascii="Arial" w:hAnsi="Arial"/>
          <w:sz w:val="22"/>
          <w:szCs w:val="22"/>
        </w:rPr>
        <w:t>français</w:t>
      </w:r>
      <w:r w:rsidR="008E3EE1">
        <w:rPr>
          <w:rFonts w:ascii="Arial" w:hAnsi="Arial"/>
          <w:sz w:val="22"/>
          <w:szCs w:val="22"/>
        </w:rPr>
        <w:t xml:space="preserve"> / luxembourgeois</w:t>
      </w:r>
      <w:r>
        <w:rPr>
          <w:rFonts w:ascii="Arial" w:hAnsi="Arial"/>
          <w:sz w:val="22"/>
          <w:szCs w:val="22"/>
        </w:rPr>
        <w:t>……………………………………………………</w:t>
      </w:r>
      <w:r w:rsidR="00F43F63">
        <w:rPr>
          <w:rFonts w:ascii="Arial" w:hAnsi="Arial"/>
          <w:sz w:val="22"/>
          <w:szCs w:val="22"/>
        </w:rPr>
        <w:t>………</w:t>
      </w:r>
      <w:r w:rsidR="00764970">
        <w:rPr>
          <w:rFonts w:ascii="Arial" w:hAnsi="Arial"/>
          <w:sz w:val="22"/>
          <w:szCs w:val="22"/>
        </w:rPr>
        <w:t>……</w:t>
      </w:r>
    </w:p>
    <w:p w14:paraId="69A528F4" w14:textId="77777777" w:rsidR="00F43F63" w:rsidRPr="00CC253E" w:rsidRDefault="00F43F63" w:rsidP="00E105B5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06549040" w14:textId="4613BCCF" w:rsidR="00E105B5" w:rsidRPr="00E105B5" w:rsidRDefault="00E105B5" w:rsidP="00E105B5">
      <w:pPr>
        <w:ind w:right="-426"/>
        <w:jc w:val="both"/>
        <w:rPr>
          <w:sz w:val="22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0C249" wp14:editId="35610B8D">
                <wp:simplePos x="0" y="0"/>
                <wp:positionH relativeFrom="column">
                  <wp:posOffset>66040</wp:posOffset>
                </wp:positionH>
                <wp:positionV relativeFrom="paragraph">
                  <wp:posOffset>3175</wp:posOffset>
                </wp:positionV>
                <wp:extent cx="1816100" cy="4572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154D" w14:textId="77777777" w:rsidR="00E105B5" w:rsidRDefault="00E105B5" w:rsidP="00E105B5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30C02050" w14:textId="77777777" w:rsidR="00E105B5" w:rsidRDefault="00E105B5" w:rsidP="00E105B5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Inscription N° : 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540C249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2pt;margin-top:.25pt;width:1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">
                <v:textbox>
                  <w:txbxContent>
                    <w:p w14:paraId="706A154D" w14:textId="77777777" w:rsidR="00E105B5" w:rsidRDefault="00E105B5" w:rsidP="00E105B5">
                      <w:pPr>
                        <w:rPr>
                          <w:rFonts w:ascii="Helvetica" w:hAnsi="Helvetica"/>
                          <w:b/>
                        </w:rPr>
                      </w:pPr>
                    </w:p>
                    <w:p w14:paraId="30C02050" w14:textId="77777777" w:rsidR="00E105B5" w:rsidRDefault="00E105B5" w:rsidP="00E105B5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Inscription N° : 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et signature</w:t>
      </w:r>
    </w:p>
    <w:p w14:paraId="2EE4AEFE" w14:textId="77777777" w:rsidR="00FC037F" w:rsidRDefault="00FC037F" w:rsidP="00FC037F">
      <w:pPr>
        <w:ind w:left="5664"/>
      </w:pPr>
    </w:p>
    <w:p w14:paraId="67EEC46F" w14:textId="77777777" w:rsidR="00A61FE2" w:rsidRPr="006C1615" w:rsidRDefault="00A61FE2" w:rsidP="00A61FE2">
      <w:pPr>
        <w:rPr>
          <w:rFonts w:ascii="Arial" w:hAnsi="Arial" w:cs="Arial"/>
          <w:sz w:val="28"/>
          <w:szCs w:val="28"/>
        </w:rPr>
      </w:pPr>
    </w:p>
    <w:sectPr w:rsidR="00A61FE2" w:rsidRPr="006C1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7268" w14:textId="77777777" w:rsidR="006D18EF" w:rsidRDefault="006D18EF">
      <w:r>
        <w:separator/>
      </w:r>
    </w:p>
  </w:endnote>
  <w:endnote w:type="continuationSeparator" w:id="0">
    <w:p w14:paraId="029DB798" w14:textId="77777777" w:rsidR="006D18EF" w:rsidRDefault="006D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0665" w14:textId="77777777" w:rsidR="00B727D4" w:rsidRDefault="00B727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1AB2" w14:textId="7CD7C291" w:rsidR="00FC037F" w:rsidRPr="008F4B4A" w:rsidRDefault="00FC037F" w:rsidP="008F4B4A">
    <w:pPr>
      <w:pStyle w:val="Pieddepage"/>
      <w:jc w:val="center"/>
      <w:rPr>
        <w:rFonts w:asciiTheme="minorBidi" w:hAnsiTheme="minorBidi" w:cstheme="minorBidi"/>
        <w:sz w:val="96"/>
        <w:szCs w:val="9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A21E" w14:textId="77777777" w:rsidR="00B727D4" w:rsidRDefault="00B727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7470" w14:textId="77777777" w:rsidR="006D18EF" w:rsidRDefault="006D18EF">
      <w:r>
        <w:separator/>
      </w:r>
    </w:p>
  </w:footnote>
  <w:footnote w:type="continuationSeparator" w:id="0">
    <w:p w14:paraId="3165AC08" w14:textId="77777777" w:rsidR="006D18EF" w:rsidRDefault="006D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3FA96" w14:textId="6287FAF3" w:rsidR="00B727D4" w:rsidRDefault="006D18EF">
    <w:pPr>
      <w:pStyle w:val="En-tte"/>
    </w:pPr>
    <w:r>
      <w:rPr>
        <w:noProof/>
      </w:rPr>
      <w:pict w14:anchorId="15B327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0180" o:spid="_x0000_s2051" type="#_x0000_t136" alt="" style="position:absolute;margin-left:0;margin-top:0;width:511.6pt;height:127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B56E" w14:textId="55EFBF94" w:rsidR="00FC037F" w:rsidRPr="00FD4196" w:rsidRDefault="006D18EF" w:rsidP="00A61FE2">
    <w:pPr>
      <w:pStyle w:val="En-tte"/>
      <w:jc w:val="center"/>
      <w:rPr>
        <w:i/>
      </w:rPr>
    </w:pPr>
    <w:r>
      <w:rPr>
        <w:noProof/>
      </w:rPr>
      <w:pict w14:anchorId="69958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0181" o:spid="_x0000_s2050" type="#_x0000_t136" alt="" style="position:absolute;left:0;text-align:left;margin-left:0;margin-top:0;width:511.6pt;height:127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7F7C" w14:textId="099ADFDF" w:rsidR="00B727D4" w:rsidRDefault="006D18EF">
    <w:pPr>
      <w:pStyle w:val="En-tte"/>
    </w:pPr>
    <w:r>
      <w:rPr>
        <w:noProof/>
      </w:rPr>
      <w:pict w14:anchorId="158B18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0179" o:spid="_x0000_s2049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MODE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056"/>
    <w:rsid w:val="00004CA6"/>
    <w:rsid w:val="00013CC2"/>
    <w:rsid w:val="00021E32"/>
    <w:rsid w:val="000520E1"/>
    <w:rsid w:val="00054FE7"/>
    <w:rsid w:val="000721C3"/>
    <w:rsid w:val="00090568"/>
    <w:rsid w:val="00094207"/>
    <w:rsid w:val="00094238"/>
    <w:rsid w:val="000D3C65"/>
    <w:rsid w:val="001146C6"/>
    <w:rsid w:val="001273FE"/>
    <w:rsid w:val="00135E02"/>
    <w:rsid w:val="001A0BD0"/>
    <w:rsid w:val="001A4CDA"/>
    <w:rsid w:val="001E4977"/>
    <w:rsid w:val="001F0346"/>
    <w:rsid w:val="0025751E"/>
    <w:rsid w:val="002B1800"/>
    <w:rsid w:val="002E2D99"/>
    <w:rsid w:val="002E623B"/>
    <w:rsid w:val="002F614F"/>
    <w:rsid w:val="00317171"/>
    <w:rsid w:val="003A6140"/>
    <w:rsid w:val="003B0587"/>
    <w:rsid w:val="003D72A9"/>
    <w:rsid w:val="0040050D"/>
    <w:rsid w:val="004011E9"/>
    <w:rsid w:val="00416DBB"/>
    <w:rsid w:val="00457115"/>
    <w:rsid w:val="00481F14"/>
    <w:rsid w:val="0049307F"/>
    <w:rsid w:val="004A6452"/>
    <w:rsid w:val="004D49E0"/>
    <w:rsid w:val="00514423"/>
    <w:rsid w:val="00534DBE"/>
    <w:rsid w:val="005A0C49"/>
    <w:rsid w:val="005D6144"/>
    <w:rsid w:val="00684DFA"/>
    <w:rsid w:val="006A0741"/>
    <w:rsid w:val="006C1615"/>
    <w:rsid w:val="006D18EF"/>
    <w:rsid w:val="006E3589"/>
    <w:rsid w:val="007510A6"/>
    <w:rsid w:val="00756FD2"/>
    <w:rsid w:val="00764970"/>
    <w:rsid w:val="007B6D7A"/>
    <w:rsid w:val="007C78BE"/>
    <w:rsid w:val="007E3056"/>
    <w:rsid w:val="007E7732"/>
    <w:rsid w:val="007F2690"/>
    <w:rsid w:val="00844676"/>
    <w:rsid w:val="00875F62"/>
    <w:rsid w:val="0087769A"/>
    <w:rsid w:val="00880D87"/>
    <w:rsid w:val="008A1799"/>
    <w:rsid w:val="008C1520"/>
    <w:rsid w:val="008E3EE1"/>
    <w:rsid w:val="008F4B4A"/>
    <w:rsid w:val="00903C8D"/>
    <w:rsid w:val="00924BF4"/>
    <w:rsid w:val="00925E15"/>
    <w:rsid w:val="0094605B"/>
    <w:rsid w:val="00A14B75"/>
    <w:rsid w:val="00A20445"/>
    <w:rsid w:val="00A41886"/>
    <w:rsid w:val="00A47983"/>
    <w:rsid w:val="00A61FE2"/>
    <w:rsid w:val="00A635CA"/>
    <w:rsid w:val="00A8002C"/>
    <w:rsid w:val="00A91D0B"/>
    <w:rsid w:val="00AA48FE"/>
    <w:rsid w:val="00AD6990"/>
    <w:rsid w:val="00B02975"/>
    <w:rsid w:val="00B07AEF"/>
    <w:rsid w:val="00B31C08"/>
    <w:rsid w:val="00B727D4"/>
    <w:rsid w:val="00BC7703"/>
    <w:rsid w:val="00C461EF"/>
    <w:rsid w:val="00C8430E"/>
    <w:rsid w:val="00D86229"/>
    <w:rsid w:val="00D941A6"/>
    <w:rsid w:val="00D966B3"/>
    <w:rsid w:val="00DB4D84"/>
    <w:rsid w:val="00DD382B"/>
    <w:rsid w:val="00E105B5"/>
    <w:rsid w:val="00E460DC"/>
    <w:rsid w:val="00E53984"/>
    <w:rsid w:val="00E54600"/>
    <w:rsid w:val="00F317ED"/>
    <w:rsid w:val="00F43F63"/>
    <w:rsid w:val="00F72C80"/>
    <w:rsid w:val="00F80D07"/>
    <w:rsid w:val="00FC037F"/>
    <w:rsid w:val="00FF01B7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BD1F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0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05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0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0E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7703"/>
    <w:pPr>
      <w:spacing w:before="100" w:beforeAutospacing="1" w:after="100" w:afterAutospacing="1"/>
    </w:pPr>
    <w:rPr>
      <w:szCs w:val="24"/>
    </w:rPr>
  </w:style>
  <w:style w:type="character" w:customStyle="1" w:styleId="st">
    <w:name w:val="st"/>
    <w:basedOn w:val="Policepardfaut"/>
    <w:rsid w:val="005A0C49"/>
  </w:style>
  <w:style w:type="character" w:styleId="Accentuation">
    <w:name w:val="Emphasis"/>
    <w:basedOn w:val="Policepardfaut"/>
    <w:uiPriority w:val="20"/>
    <w:qFormat/>
    <w:rsid w:val="005A0C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105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semiHidden/>
    <w:rsid w:val="00E105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2">
    <w:name w:val="Body Text 2"/>
    <w:basedOn w:val="Normal"/>
    <w:link w:val="Corpsdetexte2Car"/>
    <w:rsid w:val="00E105B5"/>
    <w:pPr>
      <w:jc w:val="both"/>
    </w:pPr>
    <w:rPr>
      <w:rFonts w:ascii="Arial" w:hAnsi="Arial"/>
      <w:noProof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E105B5"/>
    <w:rPr>
      <w:rFonts w:ascii="Arial" w:hAnsi="Arial"/>
      <w:noProof/>
      <w:color w:val="000000"/>
      <w:sz w:val="22"/>
    </w:rPr>
  </w:style>
  <w:style w:type="paragraph" w:styleId="Corpsdetexte3">
    <w:name w:val="Body Text 3"/>
    <w:basedOn w:val="Normal"/>
    <w:link w:val="Corpsdetexte3Car"/>
    <w:rsid w:val="00E105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noProof/>
      <w:sz w:val="22"/>
    </w:rPr>
  </w:style>
  <w:style w:type="character" w:customStyle="1" w:styleId="Corpsdetexte3Car">
    <w:name w:val="Corps de texte 3 Car"/>
    <w:basedOn w:val="Policepardfaut"/>
    <w:link w:val="Corpsdetexte3"/>
    <w:rsid w:val="00E105B5"/>
    <w:rPr>
      <w:rFonts w:ascii="Arial" w:hAnsi="Arial"/>
      <w:noProof/>
      <w:sz w:val="22"/>
    </w:rPr>
  </w:style>
  <w:style w:type="table" w:styleId="Grilledutableau">
    <w:name w:val="Table Grid"/>
    <w:basedOn w:val="TableauNormal"/>
    <w:uiPriority w:val="59"/>
    <w:rsid w:val="00F7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rsid w:val="0049307F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STI/entetes%20/MARTIN%20%20%20ente&#770;te%2079%20%20ASTI%20%20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MARTIN   entête 79  ASTI  .dot</Template>
  <TotalTime>10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Réf                Luxembourg, le </vt:lpstr>
    </vt:vector>
  </TitlesOfParts>
  <Company>ASTI</Company>
  <LinksUpToDate>false</LinksUpToDate>
  <CharactersWithSpaces>1674</CharactersWithSpaces>
  <SharedDoc>false</SharedDoc>
  <HLinks>
    <vt:vector size="18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mailto:ensemble@asti.lu</vt:lpwstr>
      </vt:variant>
      <vt:variant>
        <vt:lpwstr/>
      </vt:variant>
      <vt:variant>
        <vt:i4>3997772</vt:i4>
      </vt:variant>
      <vt:variant>
        <vt:i4>1705</vt:i4>
      </vt:variant>
      <vt:variant>
        <vt:i4>1025</vt:i4>
      </vt:variant>
      <vt:variant>
        <vt:i4>1</vt:i4>
      </vt:variant>
      <vt:variant>
        <vt:lpwstr>asti n-b + sigle </vt:lpwstr>
      </vt:variant>
      <vt:variant>
        <vt:lpwstr/>
      </vt:variant>
      <vt:variant>
        <vt:i4>7471203</vt:i4>
      </vt:variant>
      <vt:variant>
        <vt:i4>1708</vt:i4>
      </vt:variant>
      <vt:variant>
        <vt:i4>1026</vt:i4>
      </vt:variant>
      <vt:variant>
        <vt:i4>1</vt:i4>
      </vt:variant>
      <vt:variant>
        <vt:lpwstr>logo Asti- depuis1979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Réf                Luxembourg, le </dc:title>
  <dc:subject/>
  <dc:creator>Mounia Zerktouni</dc:creator>
  <cp:keywords/>
  <cp:lastModifiedBy>Asti Ensemble</cp:lastModifiedBy>
  <cp:revision>5</cp:revision>
  <cp:lastPrinted>2017-07-27T12:35:00Z</cp:lastPrinted>
  <dcterms:created xsi:type="dcterms:W3CDTF">2017-07-27T12:35:00Z</dcterms:created>
  <dcterms:modified xsi:type="dcterms:W3CDTF">2018-08-21T12:55:00Z</dcterms:modified>
</cp:coreProperties>
</file>